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949" w:rsidRDefault="00931485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E7376C7" wp14:editId="3EA093CC">
                <wp:simplePos x="0" y="0"/>
                <wp:positionH relativeFrom="column">
                  <wp:posOffset>-109085</wp:posOffset>
                </wp:positionH>
                <wp:positionV relativeFrom="paragraph">
                  <wp:posOffset>-374557</wp:posOffset>
                </wp:positionV>
                <wp:extent cx="6277610" cy="1023959"/>
                <wp:effectExtent l="0" t="0" r="27940" b="2413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7610" cy="1023959"/>
                          <a:chOff x="0" y="0"/>
                          <a:chExt cx="6823710" cy="1078173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5337" cy="10781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823710" cy="10763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52560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DC1A9C" id="Group 5" o:spid="_x0000_s1026" style="position:absolute;margin-left:-8.6pt;margin-top:-29.5pt;width:494.3pt;height:80.65pt;z-index:251672576;mso-width-relative:margin;mso-height-relative:margin" coordsize="68237,10781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N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DqAAAAAFJnaHRs&#10;b25nAAACpg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Dw/eHBhY2tldCBlbmQ9InciPz7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width:31253;height:10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">
                  <v:imagedata r:id="rId7" o:title=""/>
                  <v:path arrowok="t"/>
                </v:shape>
                <v:rect id="Rectangle 8" o:spid="_x0000_s1028" style="position:absolute;width:68237;height:10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" filled="f" strokecolor="#525601" strokeweight=".25pt"/>
              </v:group>
            </w:pict>
          </mc:Fallback>
        </mc:AlternateContent>
      </w:r>
      <w:r w:rsidR="009619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52DB57" wp14:editId="52B57777">
                <wp:simplePos x="0" y="0"/>
                <wp:positionH relativeFrom="column">
                  <wp:posOffset>1985186</wp:posOffset>
                </wp:positionH>
                <wp:positionV relativeFrom="paragraph">
                  <wp:posOffset>534</wp:posOffset>
                </wp:positionV>
                <wp:extent cx="4584700" cy="780356"/>
                <wp:effectExtent l="0" t="0" r="0" b="127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7803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1949" w:rsidRPr="0064360D" w:rsidRDefault="00961949" w:rsidP="00961949">
                            <w:pPr>
                              <w:spacing w:before="40"/>
                              <w:rPr>
                                <w:rFonts w:ascii="Lucida Sans" w:hAnsi="Lucida Sans"/>
                                <w:b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360D">
                              <w:rPr>
                                <w:rFonts w:ascii="Lucida Sans" w:hAnsi="Lucida Sans"/>
                                <w:b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Models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b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Measurements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b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Man</w:t>
                            </w:r>
                          </w:p>
                          <w:p w:rsidR="00961949" w:rsidRPr="0064360D" w:rsidRDefault="00961949" w:rsidP="00961949">
                            <w:pPr>
                              <w:spacing w:before="40"/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Scient</w:t>
                            </w:r>
                            <w: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ific backstopping</w:t>
                            </w:r>
                            <w: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Land &amp; Water p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rocesses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Capacity building</w:t>
                            </w:r>
                          </w:p>
                          <w:p w:rsidR="00961949" w:rsidRPr="0064360D" w:rsidRDefault="00961949" w:rsidP="00961949">
                            <w:pPr>
                              <w:spacing w:before="40"/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Interdisciplinary approach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Measurement campaigns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Curriculum development</w:t>
                            </w:r>
                          </w:p>
                          <w:p w:rsidR="00961949" w:rsidRPr="0064360D" w:rsidRDefault="00961949" w:rsidP="00961949">
                            <w:pPr>
                              <w:spacing w:before="40"/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>Ecosystem analysis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Equipment testing</w:t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</w:r>
                            <w:r w:rsidRPr="0064360D"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  <w:tab/>
                              <w:t>Participatory approach</w:t>
                            </w:r>
                          </w:p>
                          <w:p w:rsidR="00961949" w:rsidRDefault="00961949" w:rsidP="00961949">
                            <w:pP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61949" w:rsidRDefault="00961949" w:rsidP="00961949">
                            <w:pP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61949" w:rsidRDefault="00961949" w:rsidP="00961949">
                            <w:pP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61949" w:rsidRDefault="00961949" w:rsidP="00961949">
                            <w:pPr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61949" w:rsidRPr="0064360D" w:rsidRDefault="00961949" w:rsidP="00961949">
                            <w:pPr>
                              <w:jc w:val="both"/>
                              <w:rPr>
                                <w:rFonts w:ascii="Lucida Sans" w:hAnsi="Lucida Sans"/>
                                <w:color w:val="4A442A" w:themeColor="background2" w:themeShade="40"/>
                                <w:sz w:val="14"/>
                                <w:szCs w:val="14"/>
                                <w:lang w:val="en-US"/>
                              </w:rPr>
                            </w:pPr>
                          </w:p>
                          <w:p w:rsidR="00961949" w:rsidRPr="00C951DA" w:rsidRDefault="00961949" w:rsidP="00961949">
                            <w:pPr>
                              <w:rPr>
                                <w:rFonts w:ascii="Lucida Sans" w:hAnsi="Lucida Sans"/>
                                <w:color w:val="52560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2DB5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6.3pt;margin-top:.05pt;width:361pt;height:6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" filled="f" stroked="f" strokeweight=".5pt">
                <v:textbox>
                  <w:txbxContent>
                    <w:p w:rsidR="00961949" w:rsidRPr="0064360D" w:rsidRDefault="00961949" w:rsidP="00961949">
                      <w:pPr>
                        <w:spacing w:before="40"/>
                        <w:rPr>
                          <w:rFonts w:ascii="Lucida Sans" w:hAnsi="Lucida Sans"/>
                          <w:b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  <w:r w:rsidRPr="0064360D">
                        <w:rPr>
                          <w:rFonts w:ascii="Lucida Sans" w:hAnsi="Lucida Sans"/>
                          <w:b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Models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b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Measurements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b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Man</w:t>
                      </w:r>
                    </w:p>
                    <w:p w:rsidR="00961949" w:rsidRPr="0064360D" w:rsidRDefault="00961949" w:rsidP="00961949">
                      <w:pPr>
                        <w:spacing w:before="40"/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Scient</w:t>
                      </w:r>
                      <w: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ific backstopping</w:t>
                      </w:r>
                      <w: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Land &amp; Water p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rocesses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Capacity building</w:t>
                      </w:r>
                    </w:p>
                    <w:p w:rsidR="00961949" w:rsidRPr="0064360D" w:rsidRDefault="00961949" w:rsidP="00961949">
                      <w:pPr>
                        <w:spacing w:before="40"/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Interdisciplinary approach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Measurement campaigns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Curriculum development</w:t>
                      </w:r>
                    </w:p>
                    <w:p w:rsidR="00961949" w:rsidRPr="0064360D" w:rsidRDefault="00961949" w:rsidP="00961949">
                      <w:pPr>
                        <w:spacing w:before="40"/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>Ecosystem analysis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Equipment testing</w:t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</w:r>
                      <w:r w:rsidRPr="0064360D"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  <w:tab/>
                        <w:t>Participatory approach</w:t>
                      </w:r>
                    </w:p>
                    <w:p w:rsidR="00961949" w:rsidRDefault="00961949" w:rsidP="00961949">
                      <w:pP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</w:p>
                    <w:p w:rsidR="00961949" w:rsidRDefault="00961949" w:rsidP="00961949">
                      <w:pP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</w:p>
                    <w:p w:rsidR="00961949" w:rsidRDefault="00961949" w:rsidP="00961949">
                      <w:pP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</w:p>
                    <w:p w:rsidR="00961949" w:rsidRDefault="00961949" w:rsidP="00961949">
                      <w:pPr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</w:p>
                    <w:p w:rsidR="00961949" w:rsidRPr="0064360D" w:rsidRDefault="00961949" w:rsidP="00961949">
                      <w:pPr>
                        <w:jc w:val="both"/>
                        <w:rPr>
                          <w:rFonts w:ascii="Lucida Sans" w:hAnsi="Lucida Sans"/>
                          <w:color w:val="4A442A" w:themeColor="background2" w:themeShade="40"/>
                          <w:sz w:val="14"/>
                          <w:szCs w:val="14"/>
                          <w:lang w:val="en-US"/>
                        </w:rPr>
                      </w:pPr>
                    </w:p>
                    <w:p w:rsidR="00961949" w:rsidRPr="00C951DA" w:rsidRDefault="00961949" w:rsidP="00961949">
                      <w:pPr>
                        <w:rPr>
                          <w:rFonts w:ascii="Lucida Sans" w:hAnsi="Lucida Sans"/>
                          <w:color w:val="525601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61949" w:rsidRDefault="00961949"/>
    <w:p w:rsidR="00961949" w:rsidRDefault="00961949"/>
    <w:p w:rsidR="00961949" w:rsidRDefault="00961949"/>
    <w:p w:rsidR="00961949" w:rsidRDefault="00961949"/>
    <w:p w:rsidR="00F20F50" w:rsidRDefault="00F20F50" w:rsidP="00F20F50">
      <w:pPr>
        <w:keepNext/>
        <w:ind w:right="-284"/>
        <w:jc w:val="center"/>
        <w:outlineLvl w:val="1"/>
        <w:rPr>
          <w:rFonts w:ascii="Calibri" w:hAnsi="Calibri" w:cs="Calibri"/>
          <w:b/>
          <w:spacing w:val="-2"/>
          <w:lang w:val="es-CO" w:eastAsia="en-US"/>
        </w:rPr>
      </w:pPr>
      <w:r w:rsidRPr="00F20F50">
        <w:rPr>
          <w:rFonts w:ascii="Calibri" w:hAnsi="Calibri" w:cs="Calibri"/>
          <w:b/>
          <w:spacing w:val="-2"/>
          <w:lang w:val="es-CO" w:eastAsia="en-US"/>
        </w:rPr>
        <w:t>Alumni prof. Leo Stroosnijder</w:t>
      </w:r>
    </w:p>
    <w:p w:rsidR="00BD4FC4" w:rsidRPr="00F20F50" w:rsidRDefault="00BD4FC4" w:rsidP="00F20F50">
      <w:pPr>
        <w:keepNext/>
        <w:ind w:right="-284"/>
        <w:jc w:val="center"/>
        <w:outlineLvl w:val="1"/>
        <w:rPr>
          <w:rFonts w:ascii="Calibri" w:hAnsi="Calibri" w:cs="Calibri"/>
          <w:b/>
          <w:spacing w:val="-2"/>
          <w:lang w:val="es-CO" w:eastAsia="en-US"/>
        </w:rPr>
      </w:pPr>
    </w:p>
    <w:p w:rsidR="00BD4FC4" w:rsidRPr="00931485" w:rsidRDefault="00BD4FC4" w:rsidP="00BD4FC4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BD4FC4">
        <w:rPr>
          <w:rFonts w:ascii="Calibri" w:hAnsi="Calibri" w:cs="Calibri"/>
          <w:b/>
          <w:bCs/>
          <w:i/>
          <w:iCs/>
          <w:lang w:eastAsia="en-US"/>
        </w:rPr>
        <w:t xml:space="preserve">61 = </w:t>
      </w:r>
      <w:hyperlink r:id="rId8" w:history="1">
        <w:r w:rsidRPr="00193055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mulatiemekonneng@gmail.com</w:t>
        </w:r>
      </w:hyperlink>
      <w:r w:rsidR="004F1C4F">
        <w:rPr>
          <w:rStyle w:val="Hyperlink"/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4F1C4F" w:rsidRPr="00931485">
        <w:rPr>
          <w:rStyle w:val="Hyperlink"/>
          <w:rFonts w:ascii="Calibri" w:hAnsi="Calibri" w:cs="Calibri"/>
          <w:b/>
          <w:bCs/>
          <w:i/>
          <w:iCs/>
          <w:color w:val="auto"/>
          <w:u w:val="none"/>
          <w:lang w:eastAsia="en-US"/>
        </w:rPr>
        <w:t>(02.09.1977)</w:t>
      </w:r>
    </w:p>
    <w:p w:rsidR="00BD4FC4" w:rsidRPr="00201E38" w:rsidRDefault="00BD4FC4" w:rsidP="00BD4FC4">
      <w:pPr>
        <w:spacing w:line="276" w:lineRule="auto"/>
        <w:rPr>
          <w:rFonts w:asciiTheme="minorHAnsi" w:eastAsiaTheme="minorHAnsi" w:hAnsiTheme="minorHAnsi"/>
          <w:sz w:val="22"/>
          <w:szCs w:val="22"/>
          <w:lang w:val="en-GB" w:eastAsia="en-US"/>
        </w:rPr>
      </w:pPr>
      <w:r w:rsidRPr="0027413A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Mulatie Mekonnen Getahun</w:t>
      </w:r>
      <w:r w:rsidRPr="0027413A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(Ethiopia), 2016.</w:t>
      </w:r>
      <w:r w:rsidRPr="0027413A">
        <w:rPr>
          <w:rFonts w:asciiTheme="minorHAnsi" w:eastAsiaTheme="minorHAnsi" w:hAnsiTheme="minorHAnsi"/>
          <w:sz w:val="22"/>
          <w:szCs w:val="22"/>
          <w:lang w:eastAsia="en-US"/>
        </w:rPr>
        <w:t xml:space="preserve"> </w:t>
      </w:r>
      <w:r w:rsidRPr="00201E38">
        <w:rPr>
          <w:rFonts w:asciiTheme="minorHAnsi" w:hAnsiTheme="minorHAnsi" w:cstheme="minorHAnsi"/>
          <w:sz w:val="22"/>
          <w:szCs w:val="22"/>
          <w:lang w:val="en-GB" w:eastAsia="en-GB"/>
        </w:rPr>
        <w:t xml:space="preserve">Sustaining reservoir use through sediment trapping in NW Ethiopia. </w:t>
      </w:r>
      <w:r w:rsidRPr="00201E38">
        <w:rPr>
          <w:rFonts w:ascii="Calibri" w:eastAsia="Calibri" w:hAnsi="Calibri" w:cs="Calibri"/>
          <w:sz w:val="22"/>
          <w:szCs w:val="22"/>
          <w:lang w:val="en-US" w:eastAsia="en-US"/>
        </w:rPr>
        <w:t>Doctoral thesis Wageningen</w:t>
      </w:r>
      <w:r w:rsidRPr="00201E38">
        <w:rPr>
          <w:rFonts w:ascii="Calibri" w:eastAsia="Calibri" w:hAnsi="Calibri" w:cs="Calibri"/>
          <w:sz w:val="22"/>
          <w:szCs w:val="22"/>
          <w:lang w:val="en-GB" w:eastAsia="en-US"/>
        </w:rPr>
        <w:t>, 176 p.</w:t>
      </w:r>
    </w:p>
    <w:p w:rsidR="00BD4FC4" w:rsidRPr="00201E38" w:rsidRDefault="00BD4FC4" w:rsidP="00BD4FC4">
      <w:pPr>
        <w:ind w:right="-284"/>
        <w:rPr>
          <w:rFonts w:ascii="Calibri" w:hAnsi="Calibri" w:cs="Calibri"/>
          <w:b/>
          <w:sz w:val="22"/>
          <w:szCs w:val="22"/>
          <w:lang w:val="en-GB" w:eastAsia="en-US"/>
        </w:rPr>
      </w:pPr>
      <w:r w:rsidRPr="00201E38">
        <w:rPr>
          <w:rFonts w:asciiTheme="minorHAnsi" w:hAnsiTheme="minorHAnsi"/>
          <w:sz w:val="22"/>
          <w:szCs w:val="22"/>
          <w:lang w:val="en-GB" w:eastAsia="en-GB"/>
        </w:rPr>
        <w:t>DOI: 10.18174/388775 and ISBN: 978-94-6257-910-1</w:t>
      </w:r>
    </w:p>
    <w:p w:rsidR="00BD4FC4" w:rsidRPr="00201E38" w:rsidRDefault="00BD4FC4" w:rsidP="00BD4FC4">
      <w:pPr>
        <w:pStyle w:val="NoSpacing"/>
        <w:rPr>
          <w:rFonts w:asciiTheme="minorHAnsi" w:hAnsiTheme="minorHAnsi"/>
          <w:szCs w:val="22"/>
          <w:lang w:val="en-GB" w:eastAsia="en-GB"/>
        </w:rPr>
      </w:pPr>
      <w:r w:rsidRPr="00201E38">
        <w:rPr>
          <w:rFonts w:asciiTheme="minorHAnsi" w:hAnsiTheme="minorHAnsi"/>
          <w:szCs w:val="22"/>
          <w:lang w:val="en-US" w:eastAsia="en-GB"/>
        </w:rPr>
        <w:t>14 December 2016.</w:t>
      </w:r>
      <w:r w:rsidRPr="00201E38">
        <w:rPr>
          <w:rFonts w:ascii="Calibri" w:hAnsi="Calibri" w:cs="Calibri"/>
          <w:szCs w:val="22"/>
          <w:lang w:val="en-GB"/>
        </w:rPr>
        <w:t xml:space="preserve"> promotor: Prof. dr. ir. L. Stroosnijder,</w:t>
      </w:r>
      <w:r w:rsidRPr="00201E38">
        <w:rPr>
          <w:rFonts w:asciiTheme="minorHAnsi" w:hAnsiTheme="minorHAnsi"/>
          <w:szCs w:val="22"/>
          <w:lang w:val="en-GB" w:eastAsia="en-GB"/>
        </w:rPr>
        <w:t xml:space="preserve"> </w:t>
      </w:r>
      <w:r w:rsidRPr="00201E38">
        <w:rPr>
          <w:rFonts w:ascii="Calibri" w:hAnsi="Calibri" w:cs="Calibri"/>
          <w:szCs w:val="22"/>
          <w:lang w:val="en-GB"/>
        </w:rPr>
        <w:t xml:space="preserve">co-promotors: </w:t>
      </w:r>
      <w:r w:rsidRPr="00201E38">
        <w:rPr>
          <w:rFonts w:asciiTheme="minorHAnsi" w:hAnsiTheme="minorHAnsi"/>
          <w:szCs w:val="22"/>
          <w:lang w:val="en-GB" w:eastAsia="en-GB"/>
        </w:rPr>
        <w:t>Dr S. Keesstra and Dr J. Baartman</w:t>
      </w:r>
    </w:p>
    <w:p w:rsidR="00BD4FC4" w:rsidRPr="00201E38" w:rsidRDefault="00BD4FC4" w:rsidP="00E44E6C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E44E6C" w:rsidRPr="00201E38" w:rsidRDefault="00E44E6C" w:rsidP="00E44E6C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201E38">
        <w:rPr>
          <w:rFonts w:ascii="Calibri" w:hAnsi="Calibri" w:cs="Calibri"/>
          <w:b/>
          <w:bCs/>
          <w:i/>
          <w:iCs/>
          <w:lang w:val="en-GB" w:eastAsia="en-US"/>
        </w:rPr>
        <w:t xml:space="preserve">60 = </w:t>
      </w:r>
      <w:hyperlink r:id="rId9" w:history="1">
        <w:r w:rsidRPr="00201E38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muluneh96@yahoo.com</w:t>
        </w:r>
      </w:hyperlink>
      <w:r w:rsidRPr="00201E38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(21.02.1974)</w:t>
      </w:r>
    </w:p>
    <w:p w:rsidR="00E44E6C" w:rsidRPr="00201E38" w:rsidRDefault="00E44E6C" w:rsidP="00E44E6C">
      <w:pPr>
        <w:ind w:right="-284"/>
        <w:rPr>
          <w:rFonts w:ascii="Calibri" w:hAnsi="Calibri" w:cs="Calibri"/>
          <w:b/>
          <w:sz w:val="22"/>
          <w:szCs w:val="22"/>
          <w:lang w:val="en-GB" w:eastAsia="en-US"/>
        </w:rPr>
      </w:pPr>
      <w:r w:rsidRPr="00201E38">
        <w:rPr>
          <w:rFonts w:ascii="Calibri" w:hAnsi="Calibri" w:cs="Calibri"/>
          <w:b/>
          <w:sz w:val="22"/>
          <w:szCs w:val="22"/>
          <w:lang w:val="en-GB" w:eastAsia="en-US"/>
        </w:rPr>
        <w:t xml:space="preserve">Alemayehu Muluneh Bitew </w:t>
      </w:r>
      <w:r w:rsidRPr="00201E38">
        <w:rPr>
          <w:rFonts w:ascii="Calibri" w:hAnsi="Calibri" w:cs="Calibri"/>
          <w:sz w:val="22"/>
          <w:szCs w:val="22"/>
          <w:lang w:val="en-GB" w:eastAsia="en-US"/>
        </w:rPr>
        <w:t>(Ethiopia), 2015</w:t>
      </w:r>
      <w:r w:rsidRPr="00201E38">
        <w:rPr>
          <w:rFonts w:ascii="Calibri" w:hAnsi="Calibri" w:cs="Calibri"/>
          <w:b/>
          <w:sz w:val="22"/>
          <w:szCs w:val="22"/>
          <w:lang w:val="en-GB" w:eastAsia="en-US"/>
        </w:rPr>
        <w:t xml:space="preserve">. </w:t>
      </w:r>
      <w:r w:rsidRPr="00201E38">
        <w:rPr>
          <w:rFonts w:ascii="Calibri" w:hAnsi="Calibri"/>
          <w:sz w:val="22"/>
          <w:szCs w:val="22"/>
          <w:lang w:val="en-GB" w:eastAsia="en-GB"/>
        </w:rPr>
        <w:t>Strategies to adapt to climate change in the Central Rift Valley of Ethiopia: landscape impact assessment for on-farm adaptation</w:t>
      </w:r>
      <w:r w:rsidRPr="00201E38">
        <w:rPr>
          <w:rFonts w:ascii="Calibri" w:hAnsi="Calibri" w:cs="Calibri"/>
          <w:b/>
          <w:sz w:val="22"/>
          <w:szCs w:val="22"/>
          <w:lang w:val="en-GB" w:eastAsia="en-US"/>
        </w:rPr>
        <w:t>.</w:t>
      </w:r>
    </w:p>
    <w:p w:rsidR="00E44E6C" w:rsidRPr="00201E38" w:rsidRDefault="00E44E6C" w:rsidP="00E44E6C">
      <w:pPr>
        <w:ind w:right="-284"/>
        <w:rPr>
          <w:rFonts w:ascii="Calibri" w:hAnsi="Calibri" w:cs="Calibri"/>
          <w:b/>
          <w:sz w:val="22"/>
          <w:szCs w:val="22"/>
          <w:lang w:val="en-GB" w:eastAsia="en-US"/>
        </w:rPr>
      </w:pPr>
      <w:r w:rsidRPr="00201E38">
        <w:rPr>
          <w:rFonts w:ascii="Calibri" w:eastAsia="Calibri" w:hAnsi="Calibri" w:cs="Calibri"/>
          <w:sz w:val="22"/>
          <w:szCs w:val="22"/>
          <w:lang w:val="en-US" w:eastAsia="en-US"/>
        </w:rPr>
        <w:t>Doctoral thesis Wageningen</w:t>
      </w:r>
      <w:r w:rsidR="00201E38" w:rsidRPr="00201E38">
        <w:rPr>
          <w:rFonts w:ascii="Calibri" w:eastAsia="Calibri" w:hAnsi="Calibri" w:cs="Calibri"/>
          <w:sz w:val="22"/>
          <w:szCs w:val="22"/>
          <w:lang w:val="en-GB" w:eastAsia="en-US"/>
        </w:rPr>
        <w:t>, 170</w:t>
      </w:r>
      <w:r w:rsidRPr="00201E38">
        <w:rPr>
          <w:rFonts w:ascii="Calibri" w:eastAsia="Calibri" w:hAnsi="Calibri" w:cs="Calibri"/>
          <w:sz w:val="22"/>
          <w:szCs w:val="22"/>
          <w:lang w:val="en-GB" w:eastAsia="en-US"/>
        </w:rPr>
        <w:t xml:space="preserve"> p., ISBN 978-94-6257-462-5</w:t>
      </w:r>
    </w:p>
    <w:p w:rsidR="00E44E6C" w:rsidRPr="00201E38" w:rsidRDefault="00201E38" w:rsidP="00E44E6C">
      <w:pPr>
        <w:ind w:right="-284"/>
        <w:rPr>
          <w:rFonts w:ascii="Calibri" w:hAnsi="Calibri" w:cs="Calibri"/>
          <w:sz w:val="22"/>
          <w:szCs w:val="22"/>
          <w:lang w:val="en-GB" w:eastAsia="en-US"/>
        </w:rPr>
      </w:pPr>
      <w:r w:rsidRPr="00201E38">
        <w:rPr>
          <w:rFonts w:ascii="Calibri" w:hAnsi="Calibri" w:cs="Calibri"/>
          <w:sz w:val="22"/>
          <w:szCs w:val="22"/>
          <w:lang w:val="en-GB" w:eastAsia="en-US"/>
        </w:rPr>
        <w:t xml:space="preserve">20 October </w:t>
      </w:r>
      <w:r w:rsidR="00E44E6C" w:rsidRPr="00201E38">
        <w:rPr>
          <w:rFonts w:ascii="Calibri" w:hAnsi="Calibri" w:cs="Calibri"/>
          <w:sz w:val="22"/>
          <w:szCs w:val="22"/>
          <w:lang w:val="en-GB" w:eastAsia="en-US"/>
        </w:rPr>
        <w:t>2015. promotor: Prof. dr. ir. L. Stroosnijder, co-promotor: dr. S. Keesstra</w:t>
      </w:r>
    </w:p>
    <w:p w:rsidR="00E44E6C" w:rsidRDefault="00E44E6C" w:rsidP="00E44E6C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E44E6C" w:rsidRPr="00F20F50" w:rsidRDefault="00E44E6C" w:rsidP="00E44E6C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lang w:val="en-GB" w:eastAsia="en-US"/>
        </w:rPr>
        <w:t>59</w:t>
      </w: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10" w:history="1">
        <w:r w:rsidRPr="000D1F5E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nadiamanuelajones@gmail.com</w:t>
        </w:r>
      </w:hyperlink>
      <w:r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(04.03.1974)</w:t>
      </w:r>
    </w:p>
    <w:p w:rsidR="00E44E6C" w:rsidRPr="00E44E6C" w:rsidRDefault="00E44E6C" w:rsidP="00E44E6C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b/>
          <w:color w:val="000000"/>
          <w:sz w:val="22"/>
          <w:szCs w:val="20"/>
          <w:lang w:val="en-GB" w:eastAsia="en-US"/>
        </w:rPr>
        <w:t xml:space="preserve">Nádia Manuela Jones </w:t>
      </w:r>
      <w:r w:rsidRPr="00F20F50">
        <w:rPr>
          <w:rFonts w:ascii="Calibri" w:hAnsi="Calibri" w:cs="Calibri"/>
          <w:b/>
          <w:color w:val="000000"/>
          <w:sz w:val="22"/>
          <w:szCs w:val="20"/>
          <w:lang w:val="pt-BR" w:eastAsia="en-US"/>
        </w:rPr>
        <w:t xml:space="preserve"> </w:t>
      </w:r>
      <w:r>
        <w:rPr>
          <w:rFonts w:ascii="Calibri" w:hAnsi="Calibri" w:cs="Calibri"/>
          <w:color w:val="000000"/>
          <w:sz w:val="22"/>
          <w:szCs w:val="20"/>
          <w:lang w:val="pt-BR" w:eastAsia="en-US"/>
        </w:rPr>
        <w:t>(Portugal</w:t>
      </w:r>
      <w:r w:rsidRPr="00F20F50">
        <w:rPr>
          <w:rFonts w:ascii="Calibri" w:hAnsi="Calibri" w:cs="Calibri"/>
          <w:color w:val="000000"/>
          <w:sz w:val="22"/>
          <w:szCs w:val="20"/>
          <w:lang w:val="pt-BR" w:eastAsia="en-US"/>
        </w:rPr>
        <w:t xml:space="preserve">), </w:t>
      </w:r>
      <w:r>
        <w:rPr>
          <w:rFonts w:ascii="Calibri" w:hAnsi="Calibri" w:cs="Calibri"/>
          <w:color w:val="000000"/>
          <w:sz w:val="22"/>
          <w:szCs w:val="20"/>
          <w:lang w:val="pt-BR" w:eastAsia="en-US"/>
        </w:rPr>
        <w:t>2015</w:t>
      </w:r>
      <w:r w:rsidRPr="00F20F50">
        <w:rPr>
          <w:rFonts w:ascii="Calibri" w:hAnsi="Calibri" w:cs="Calibri"/>
          <w:color w:val="000000"/>
          <w:sz w:val="22"/>
          <w:szCs w:val="20"/>
          <w:lang w:val="pt-BR" w:eastAsia="en-US"/>
        </w:rPr>
        <w:t>.</w:t>
      </w:r>
      <w:r w:rsidRPr="00F20F50">
        <w:rPr>
          <w:rFonts w:ascii="Calibri" w:hAnsi="Calibri" w:cs="Calibri"/>
          <w:b/>
          <w:lang w:val="en-GB" w:eastAsia="en-US"/>
        </w:rPr>
        <w:t xml:space="preserve"> </w:t>
      </w:r>
      <w:r w:rsidRPr="00E44E6C">
        <w:rPr>
          <w:rFonts w:ascii="Calibri" w:hAnsi="Calibri" w:cs="Calibri"/>
          <w:lang w:val="en-GB" w:eastAsia="en-US"/>
        </w:rPr>
        <w:t>Evaluation of effects of agri-environmental measres on rangeland degradation in two less favoured areas in Portugal.</w:t>
      </w:r>
    </w:p>
    <w:p w:rsidR="00E44E6C" w:rsidRPr="00F20F50" w:rsidRDefault="00E44E6C" w:rsidP="00E44E6C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="00201E38">
        <w:rPr>
          <w:rFonts w:ascii="Calibri" w:eastAsia="Calibri" w:hAnsi="Calibri" w:cs="Calibri"/>
          <w:lang w:val="en-GB" w:eastAsia="en-US"/>
        </w:rPr>
        <w:t>, 154</w:t>
      </w:r>
      <w:r>
        <w:rPr>
          <w:rFonts w:ascii="Calibri" w:eastAsia="Calibri" w:hAnsi="Calibri" w:cs="Calibri"/>
          <w:lang w:val="en-GB" w:eastAsia="en-US"/>
        </w:rPr>
        <w:t xml:space="preserve"> p., ISBN 978-94-6257-461-8</w:t>
      </w:r>
    </w:p>
    <w:p w:rsidR="00E44E6C" w:rsidRPr="004F1C4F" w:rsidRDefault="00E44E6C" w:rsidP="00E44E6C">
      <w:pPr>
        <w:ind w:right="-284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val="en-GB" w:eastAsia="en-US"/>
        </w:rPr>
        <w:t>20 October 2015</w:t>
      </w:r>
      <w:r w:rsidRPr="00F20F50">
        <w:rPr>
          <w:rFonts w:ascii="Calibri" w:hAnsi="Calibri" w:cs="Calibri"/>
          <w:lang w:val="en-GB" w:eastAsia="en-US"/>
        </w:rPr>
        <w:t>. promotor: Prof. dr. ir. L. Stroosnijder, co-promotor</w:t>
      </w:r>
      <w:r>
        <w:rPr>
          <w:rFonts w:ascii="Calibri" w:hAnsi="Calibri" w:cs="Calibri"/>
          <w:lang w:val="en-GB" w:eastAsia="en-US"/>
        </w:rPr>
        <w:t>s</w:t>
      </w:r>
      <w:r w:rsidRPr="00F20F50">
        <w:rPr>
          <w:rFonts w:ascii="Calibri" w:hAnsi="Calibri" w:cs="Calibri"/>
          <w:lang w:val="en-GB" w:eastAsia="en-US"/>
        </w:rPr>
        <w:t xml:space="preserve">: dr. </w:t>
      </w:r>
      <w:r w:rsidRPr="004F1C4F">
        <w:rPr>
          <w:rFonts w:ascii="Calibri" w:hAnsi="Calibri" w:cs="Calibri"/>
          <w:lang w:eastAsia="en-US"/>
        </w:rPr>
        <w:t>J. de Graaff and dr. L. Fleskens.</w:t>
      </w:r>
    </w:p>
    <w:p w:rsidR="00B345DB" w:rsidRPr="004F1C4F" w:rsidRDefault="00B345DB" w:rsidP="00B345DB">
      <w:pPr>
        <w:pStyle w:val="NoSpacing"/>
        <w:rPr>
          <w:rFonts w:asciiTheme="minorHAnsi" w:hAnsiTheme="minorHAnsi" w:cstheme="minorHAnsi"/>
          <w:b/>
        </w:rPr>
      </w:pPr>
    </w:p>
    <w:p w:rsidR="00B345DB" w:rsidRPr="00BD4FC4" w:rsidRDefault="00B345DB" w:rsidP="00B345DB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4F1C4F">
        <w:rPr>
          <w:rFonts w:ascii="Calibri" w:hAnsi="Calibri" w:cs="Calibri"/>
          <w:b/>
          <w:bCs/>
          <w:i/>
          <w:iCs/>
          <w:lang w:eastAsia="en-US"/>
        </w:rPr>
        <w:t xml:space="preserve">58 = </w:t>
      </w:r>
      <w:hyperlink r:id="rId11" w:history="1">
        <w:r w:rsidR="00E44E6C" w:rsidRPr="00BD4FC4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akalu_firew@yahoo.com</w:t>
        </w:r>
      </w:hyperlink>
      <w:r w:rsidR="00E44E6C" w:rsidRPr="00BD4FC4"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eastAsia="en-US"/>
        </w:rPr>
        <w:t>(10-04-1975)</w:t>
      </w:r>
    </w:p>
    <w:p w:rsidR="00B345DB" w:rsidRPr="00B345DB" w:rsidRDefault="00B345DB" w:rsidP="00B345DB">
      <w:pPr>
        <w:pStyle w:val="NoSpacing"/>
        <w:rPr>
          <w:rFonts w:asciiTheme="minorHAnsi" w:hAnsiTheme="minorHAnsi" w:cstheme="minorHAnsi"/>
          <w:sz w:val="24"/>
          <w:szCs w:val="24"/>
          <w:lang w:val="en-US"/>
        </w:rPr>
      </w:pPr>
      <w:r w:rsidRPr="000370B9">
        <w:rPr>
          <w:rFonts w:asciiTheme="minorHAnsi" w:hAnsiTheme="minorHAnsi" w:cstheme="minorHAnsi"/>
          <w:b/>
          <w:lang w:val="en-GB"/>
        </w:rPr>
        <w:t>Akalu Teshome Firew</w:t>
      </w:r>
      <w:r w:rsidRPr="00F20F50">
        <w:rPr>
          <w:rFonts w:ascii="Calibri" w:hAnsi="Calibri" w:cs="Calibri"/>
          <w:b/>
          <w:color w:val="000000"/>
          <w:lang w:val="pt-BR"/>
        </w:rPr>
        <w:t xml:space="preserve"> </w:t>
      </w:r>
      <w:r>
        <w:rPr>
          <w:rFonts w:ascii="Calibri" w:hAnsi="Calibri" w:cs="Calibri"/>
          <w:color w:val="000000"/>
          <w:lang w:val="pt-BR"/>
        </w:rPr>
        <w:t>(Ethiopia</w:t>
      </w:r>
      <w:r w:rsidRPr="00F20F50">
        <w:rPr>
          <w:rFonts w:ascii="Calibri" w:hAnsi="Calibri" w:cs="Calibri"/>
          <w:color w:val="000000"/>
          <w:lang w:val="pt-BR"/>
        </w:rPr>
        <w:t xml:space="preserve">), </w:t>
      </w:r>
      <w:r w:rsidR="00E44E6C">
        <w:rPr>
          <w:rFonts w:ascii="Calibri" w:hAnsi="Calibri" w:cs="Calibri"/>
          <w:color w:val="000000"/>
          <w:lang w:val="pt-BR"/>
        </w:rPr>
        <w:t xml:space="preserve">2014. </w:t>
      </w:r>
      <w:r w:rsidR="00E44E6C">
        <w:rPr>
          <w:rFonts w:asciiTheme="minorHAnsi" w:hAnsiTheme="minorHAnsi" w:cstheme="minorHAnsi"/>
          <w:sz w:val="24"/>
          <w:szCs w:val="24"/>
          <w:lang w:val="en-US"/>
        </w:rPr>
        <w:t>Land management in north-w</w:t>
      </w:r>
      <w:r w:rsidRPr="00B345DB">
        <w:rPr>
          <w:rFonts w:asciiTheme="minorHAnsi" w:hAnsiTheme="minorHAnsi" w:cstheme="minorHAnsi"/>
          <w:sz w:val="24"/>
          <w:szCs w:val="24"/>
          <w:lang w:val="en-US"/>
        </w:rPr>
        <w:t xml:space="preserve">estern </w:t>
      </w:r>
      <w:r w:rsidR="00E44E6C">
        <w:rPr>
          <w:rFonts w:asciiTheme="minorHAnsi" w:hAnsiTheme="minorHAnsi" w:cstheme="minorHAnsi"/>
          <w:sz w:val="24"/>
          <w:szCs w:val="24"/>
          <w:lang w:val="en-US"/>
        </w:rPr>
        <w:t xml:space="preserve">highlands of </w:t>
      </w:r>
      <w:r w:rsidRPr="00B345DB">
        <w:rPr>
          <w:rFonts w:asciiTheme="minorHAnsi" w:hAnsiTheme="minorHAnsi" w:cstheme="minorHAnsi"/>
          <w:sz w:val="24"/>
          <w:szCs w:val="24"/>
          <w:lang w:val="en-US"/>
        </w:rPr>
        <w:t>Ethiopia</w:t>
      </w:r>
      <w:r w:rsidR="00E44E6C">
        <w:rPr>
          <w:rFonts w:asciiTheme="minorHAnsi" w:hAnsiTheme="minorHAnsi" w:cstheme="minorHAnsi"/>
          <w:sz w:val="24"/>
          <w:szCs w:val="24"/>
          <w:lang w:val="en-US"/>
        </w:rPr>
        <w:t>:adoption and impact.</w:t>
      </w:r>
    </w:p>
    <w:p w:rsidR="00B345DB" w:rsidRPr="00F20F50" w:rsidRDefault="00B345DB" w:rsidP="00B345DB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Pr="00F20F50">
        <w:rPr>
          <w:rFonts w:ascii="Calibri" w:eastAsia="Calibri" w:hAnsi="Calibri" w:cs="Calibri"/>
          <w:lang w:val="en-GB" w:eastAsia="en-US"/>
        </w:rPr>
        <w:t xml:space="preserve">, </w:t>
      </w:r>
      <w:r w:rsidR="00E44E6C">
        <w:rPr>
          <w:rFonts w:ascii="Calibri" w:eastAsia="Calibri" w:hAnsi="Calibri" w:cs="Calibri"/>
          <w:lang w:val="en-GB" w:eastAsia="en-US"/>
        </w:rPr>
        <w:t>146 p., ISBN 978-94-6257-156-3</w:t>
      </w:r>
    </w:p>
    <w:p w:rsidR="00B345DB" w:rsidRPr="00F20F50" w:rsidRDefault="00E44E6C" w:rsidP="00B345DB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 xml:space="preserve">2 December </w:t>
      </w:r>
      <w:r w:rsidR="00B345DB">
        <w:rPr>
          <w:rFonts w:ascii="Calibri" w:hAnsi="Calibri" w:cs="Calibri"/>
          <w:lang w:val="en-GB" w:eastAsia="en-US"/>
        </w:rPr>
        <w:t>2014</w:t>
      </w:r>
      <w:r w:rsidR="00B345DB" w:rsidRPr="00F20F50">
        <w:rPr>
          <w:rFonts w:ascii="Calibri" w:hAnsi="Calibri" w:cs="Calibri"/>
          <w:lang w:val="en-GB" w:eastAsia="en-US"/>
        </w:rPr>
        <w:t>. promotor: Prof. dr. ir. L. Stroosnij</w:t>
      </w:r>
      <w:r w:rsidR="00B345DB">
        <w:rPr>
          <w:rFonts w:ascii="Calibri" w:hAnsi="Calibri" w:cs="Calibri"/>
          <w:lang w:val="en-GB" w:eastAsia="en-US"/>
        </w:rPr>
        <w:t>der, co-promotor: dr. J. de Graaff</w:t>
      </w:r>
    </w:p>
    <w:p w:rsidR="00D043ED" w:rsidRDefault="00D043ED" w:rsidP="00D043ED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D043ED" w:rsidRPr="00F20F50" w:rsidRDefault="00D043ED" w:rsidP="00D043ED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>57</w:t>
      </w: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12" w:history="1">
        <w:r w:rsidRPr="00EC36CF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pupunege@yahoo.com</w:t>
        </w:r>
      </w:hyperlink>
      <w:r>
        <w:rPr>
          <w:rFonts w:ascii="Calibri" w:hAnsi="Calibri" w:cs="Calibri"/>
          <w:b/>
          <w:bCs/>
          <w:i/>
          <w:iCs/>
          <w:lang w:val="en-US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US" w:eastAsia="en-US"/>
        </w:rPr>
        <w:t>(28-07-1969)</w:t>
      </w:r>
    </w:p>
    <w:p w:rsidR="00D043ED" w:rsidRPr="00F20F50" w:rsidRDefault="00D043ED" w:rsidP="00D043ED">
      <w:pPr>
        <w:ind w:right="-284"/>
        <w:rPr>
          <w:rFonts w:ascii="Calibri" w:hAnsi="Calibri" w:cs="Calibri"/>
          <w:b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Innocent </w:t>
      </w:r>
      <w:r w:rsidR="00E525FD">
        <w:rPr>
          <w:rFonts w:ascii="Calibri" w:hAnsi="Calibri" w:cs="Calibri"/>
          <w:b/>
          <w:lang w:val="en-GB" w:eastAsia="en-US"/>
        </w:rPr>
        <w:t>Nyakud</w:t>
      </w:r>
      <w:r w:rsidRPr="00F20F50">
        <w:rPr>
          <w:rFonts w:ascii="Calibri" w:hAnsi="Calibri" w:cs="Calibri"/>
          <w:b/>
          <w:lang w:val="en-GB" w:eastAsia="en-US"/>
        </w:rPr>
        <w:t xml:space="preserve">ya </w:t>
      </w:r>
      <w:r w:rsidRPr="00F20F50">
        <w:rPr>
          <w:rFonts w:ascii="Calibri" w:hAnsi="Calibri" w:cs="Calibri"/>
          <w:lang w:val="en-GB" w:eastAsia="en-US"/>
        </w:rPr>
        <w:t>(Zimbabwe), 2014. Optimizing maize (</w:t>
      </w:r>
      <w:r w:rsidRPr="00F20F50">
        <w:rPr>
          <w:rFonts w:ascii="Calibri" w:hAnsi="Calibri" w:cs="Calibri"/>
          <w:i/>
          <w:lang w:val="en-GB" w:eastAsia="en-US"/>
        </w:rPr>
        <w:t>Zea mays</w:t>
      </w:r>
      <w:r w:rsidRPr="00F20F50">
        <w:rPr>
          <w:rFonts w:ascii="Calibri" w:hAnsi="Calibri" w:cs="Calibri"/>
          <w:lang w:val="en-GB" w:eastAsia="en-US"/>
        </w:rPr>
        <w:t xml:space="preserve"> L.) yields using rainwater harvesting in semi-arid Zimbabwe</w:t>
      </w:r>
    </w:p>
    <w:p w:rsidR="00D043ED" w:rsidRPr="00CD0160" w:rsidRDefault="00D043ED" w:rsidP="00D043ED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="00CD0160">
        <w:rPr>
          <w:rFonts w:ascii="Calibri" w:eastAsia="Calibri" w:hAnsi="Calibri" w:cs="Calibri"/>
          <w:lang w:val="en-GB" w:eastAsia="en-US"/>
        </w:rPr>
        <w:t>, 148</w:t>
      </w:r>
      <w:r w:rsidRPr="00F20F50">
        <w:rPr>
          <w:rFonts w:ascii="Calibri" w:eastAsia="Calibri" w:hAnsi="Calibri" w:cs="Calibri"/>
          <w:lang w:val="en-GB" w:eastAsia="en-US"/>
        </w:rPr>
        <w:t xml:space="preserve"> p.,</w:t>
      </w:r>
      <w:r w:rsidR="00CD0160">
        <w:rPr>
          <w:rFonts w:ascii="Calibri" w:eastAsia="Calibri" w:hAnsi="Calibri" w:cs="Calibri"/>
          <w:lang w:val="en-GB" w:eastAsia="en-US"/>
        </w:rPr>
        <w:t xml:space="preserve"> ISBN 978-90-6173-898-1</w:t>
      </w:r>
    </w:p>
    <w:p w:rsidR="00D043ED" w:rsidRPr="00CD0160" w:rsidRDefault="00CD0160" w:rsidP="00D043ED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 xml:space="preserve">20 May </w:t>
      </w:r>
      <w:r w:rsidR="00D043ED" w:rsidRPr="00CD0160">
        <w:rPr>
          <w:rFonts w:ascii="Calibri" w:hAnsi="Calibri" w:cs="Calibri"/>
          <w:lang w:val="en-GB" w:eastAsia="en-US"/>
        </w:rPr>
        <w:t>2014 promotor: Prof. dr. ir. L. Stroosnijder</w:t>
      </w:r>
    </w:p>
    <w:p w:rsidR="00FE2033" w:rsidRPr="00CD0160" w:rsidRDefault="00FE2033" w:rsidP="00FE2033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E2033" w:rsidRPr="00F20F50" w:rsidRDefault="00FE2033" w:rsidP="00FE2033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lang w:val="en-GB" w:eastAsia="en-US"/>
        </w:rPr>
        <w:t>56</w:t>
      </w: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13" w:history="1">
        <w:r w:rsidRPr="00EC36C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Edmond.totin@gmail.com</w:t>
        </w:r>
      </w:hyperlink>
      <w:r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(20-11-1979)</w:t>
      </w:r>
    </w:p>
    <w:p w:rsidR="00FE2033" w:rsidRPr="00F20F50" w:rsidRDefault="00FE2033" w:rsidP="00FE2033">
      <w:pPr>
        <w:ind w:right="-284"/>
        <w:rPr>
          <w:rFonts w:ascii="Calibri" w:hAnsi="Calibri" w:cs="Calibri"/>
          <w:b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Edmond Totin </w:t>
      </w:r>
      <w:r w:rsidRPr="00F20F50">
        <w:rPr>
          <w:rFonts w:ascii="Calibri" w:hAnsi="Calibri" w:cs="Calibri"/>
          <w:lang w:val="en-GB" w:eastAsia="en-US"/>
        </w:rPr>
        <w:t>(Benin), 2013.</w:t>
      </w:r>
      <w:r w:rsidRPr="00F20F50">
        <w:rPr>
          <w:rFonts w:ascii="Calibri" w:hAnsi="Calibri" w:cs="Calibri"/>
          <w:b/>
          <w:lang w:val="en-GB" w:eastAsia="en-US"/>
        </w:rPr>
        <w:t xml:space="preserve"> </w:t>
      </w:r>
      <w:r w:rsidRPr="00F20F50">
        <w:rPr>
          <w:rFonts w:ascii="Calibri" w:hAnsi="Calibri"/>
          <w:lang w:val="en-US" w:eastAsia="en-US"/>
        </w:rPr>
        <w:t>Institutional innovations to support efficient water management in smallholder rice farming in Benin</w:t>
      </w:r>
    </w:p>
    <w:p w:rsidR="00FE2033" w:rsidRPr="00F20F50" w:rsidRDefault="00FE2033" w:rsidP="00FE2033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="00D043ED">
        <w:rPr>
          <w:rFonts w:ascii="Calibri" w:eastAsia="Calibri" w:hAnsi="Calibri" w:cs="Calibri"/>
          <w:lang w:val="en-GB" w:eastAsia="en-US"/>
        </w:rPr>
        <w:t>, 150</w:t>
      </w:r>
      <w:r w:rsidR="00637753">
        <w:rPr>
          <w:rFonts w:ascii="Calibri" w:eastAsia="Calibri" w:hAnsi="Calibri" w:cs="Calibri"/>
          <w:lang w:val="en-GB" w:eastAsia="en-US"/>
        </w:rPr>
        <w:t xml:space="preserve"> p., ISBN 978-94-6173-810-3</w:t>
      </w:r>
    </w:p>
    <w:p w:rsidR="00D043ED" w:rsidRDefault="00D043ED" w:rsidP="00FE2033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>10</w:t>
      </w:r>
      <w:r w:rsidR="00EB5EF8">
        <w:rPr>
          <w:rFonts w:ascii="Calibri" w:hAnsi="Calibri" w:cs="Calibri"/>
          <w:lang w:val="en-GB" w:eastAsia="en-US"/>
        </w:rPr>
        <w:t xml:space="preserve"> December, </w:t>
      </w:r>
      <w:r w:rsidR="00FE2033" w:rsidRPr="00F20F50">
        <w:rPr>
          <w:rFonts w:ascii="Calibri" w:hAnsi="Calibri" w:cs="Calibri"/>
          <w:lang w:val="en-GB" w:eastAsia="en-US"/>
        </w:rPr>
        <w:t>2013 promotors: Prof. dr. ir. L. S</w:t>
      </w:r>
      <w:r>
        <w:rPr>
          <w:rFonts w:ascii="Calibri" w:hAnsi="Calibri" w:cs="Calibri"/>
          <w:lang w:val="en-GB" w:eastAsia="en-US"/>
        </w:rPr>
        <w:t>troosnijder and Prof. Dr.ir. R. Mongbo,</w:t>
      </w:r>
    </w:p>
    <w:p w:rsidR="00FE2033" w:rsidRPr="00F20F50" w:rsidRDefault="00FE2033" w:rsidP="00FE2033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co-promotor</w:t>
      </w:r>
      <w:r w:rsidR="00D043ED">
        <w:rPr>
          <w:rFonts w:ascii="Calibri" w:hAnsi="Calibri" w:cs="Calibri"/>
          <w:lang w:val="en-GB" w:eastAsia="en-US"/>
        </w:rPr>
        <w:t>s</w:t>
      </w:r>
      <w:r w:rsidRPr="00F20F50">
        <w:rPr>
          <w:rFonts w:ascii="Calibri" w:hAnsi="Calibri" w:cs="Calibri"/>
          <w:lang w:val="en-GB" w:eastAsia="en-US"/>
        </w:rPr>
        <w:t>: dr. B. van Mierlo</w:t>
      </w:r>
      <w:r w:rsidR="00D043ED">
        <w:rPr>
          <w:rFonts w:ascii="Calibri" w:hAnsi="Calibri" w:cs="Calibri"/>
          <w:lang w:val="en-GB" w:eastAsia="en-US"/>
        </w:rPr>
        <w:t xml:space="preserve"> and prof. Dr.ir. E. Agbossou</w:t>
      </w:r>
    </w:p>
    <w:p w:rsidR="00D043ED" w:rsidRDefault="00D043ED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AD26A1" w:rsidRPr="004F1C4F" w:rsidRDefault="000505DC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4F1C4F">
        <w:rPr>
          <w:rFonts w:ascii="Calibri" w:hAnsi="Calibri" w:cs="Calibri"/>
          <w:b/>
          <w:bCs/>
          <w:i/>
          <w:iCs/>
          <w:lang w:val="en-GB" w:eastAsia="en-US"/>
        </w:rPr>
        <w:t>55</w:t>
      </w:r>
      <w:r w:rsidR="00F20F50" w:rsidRPr="004F1C4F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14" w:history="1">
        <w:r w:rsidR="00AD26A1" w:rsidRPr="004F1C4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buitanyen@gmail.com</w:t>
        </w:r>
      </w:hyperlink>
      <w:r w:rsidR="00AD26A1" w:rsidRPr="004F1C4F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4F1C4F" w:rsidRPr="004F1C4F">
        <w:rPr>
          <w:rFonts w:ascii="Calibri" w:hAnsi="Calibri" w:cs="Calibri"/>
          <w:b/>
          <w:bCs/>
          <w:i/>
          <w:iCs/>
          <w:lang w:val="en-GB" w:eastAsia="en-US"/>
        </w:rPr>
        <w:t xml:space="preserve">/ </w:t>
      </w:r>
      <w:hyperlink r:id="rId15" w:history="1">
        <w:r w:rsidR="004F1C4F" w:rsidRPr="004F1C4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y.bui@irri.org</w:t>
        </w:r>
      </w:hyperlink>
      <w:r w:rsidR="004F1C4F" w:rsidRPr="004F1C4F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(09-05-1973)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27413A">
        <w:rPr>
          <w:rFonts w:ascii="Calibri" w:hAnsi="Calibri" w:cs="Calibri"/>
          <w:b/>
          <w:lang w:val="en-GB" w:eastAsia="en-US"/>
        </w:rPr>
        <w:t xml:space="preserve">Bui Tan </w:t>
      </w:r>
      <w:r w:rsidR="00FE2033" w:rsidRPr="0027413A">
        <w:rPr>
          <w:rFonts w:ascii="Calibri" w:hAnsi="Calibri" w:cs="Calibri"/>
          <w:b/>
          <w:lang w:val="en-GB" w:eastAsia="en-US"/>
        </w:rPr>
        <w:t xml:space="preserve">Yen </w:t>
      </w:r>
      <w:r w:rsidR="00AD26A1" w:rsidRPr="0027413A">
        <w:rPr>
          <w:rFonts w:ascii="Calibri" w:hAnsi="Calibri" w:cs="Calibri"/>
          <w:lang w:val="en-GB" w:eastAsia="en-US"/>
        </w:rPr>
        <w:t>(Yen), 2013</w:t>
      </w:r>
      <w:r w:rsidRPr="0027413A">
        <w:rPr>
          <w:rFonts w:ascii="Calibri" w:hAnsi="Calibri" w:cs="Calibri"/>
          <w:lang w:val="en-GB" w:eastAsia="en-US"/>
        </w:rPr>
        <w:t xml:space="preserve">. </w:t>
      </w:r>
      <w:r w:rsidRPr="00F20F50">
        <w:rPr>
          <w:rFonts w:ascii="Calibri" w:eastAsia="Calibri" w:hAnsi="Calibri" w:cs="Calibri"/>
          <w:lang w:val="en-GB" w:eastAsia="en-US"/>
        </w:rPr>
        <w:t>Integrated modelling of erosion assessment, land use decision making and adoption of recommendations in North Vietnamese uplands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="00FE2033">
        <w:rPr>
          <w:rFonts w:ascii="Calibri" w:eastAsia="Calibri" w:hAnsi="Calibri" w:cs="Calibri"/>
          <w:lang w:val="en-GB" w:eastAsia="en-US"/>
        </w:rPr>
        <w:t>, 102 p., ISBN 978-94-6173-640-6</w:t>
      </w:r>
    </w:p>
    <w:p w:rsidR="00F20F50" w:rsidRPr="00F20F50" w:rsidRDefault="00FE2033" w:rsidP="00F20F50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>8 October, 2013</w:t>
      </w:r>
      <w:r w:rsidR="00F20F50" w:rsidRPr="00F20F50">
        <w:rPr>
          <w:rFonts w:ascii="Calibri" w:hAnsi="Calibri" w:cs="Calibri"/>
          <w:lang w:val="en-GB" w:eastAsia="en-US"/>
        </w:rPr>
        <w:t>. promotor: Prof. dr. ir. L. Stroosnijder, co-promotor: dr. S.M. Visser</w:t>
      </w:r>
    </w:p>
    <w:p w:rsidR="00FE2033" w:rsidRPr="00F20F50" w:rsidRDefault="00FE2033" w:rsidP="00FE2033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lastRenderedPageBreak/>
        <w:t>54</w:t>
      </w: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16" w:history="1">
        <w:r w:rsidRPr="00EC36CF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desirekagabo@yahoo.com</w:t>
        </w:r>
      </w:hyperlink>
      <w:r>
        <w:rPr>
          <w:rFonts w:ascii="Calibri" w:hAnsi="Calibri" w:cs="Calibri"/>
          <w:b/>
          <w:bCs/>
          <w:i/>
          <w:iCs/>
          <w:lang w:val="en-US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US" w:eastAsia="en-US"/>
        </w:rPr>
        <w:t>(12-05-1971)</w:t>
      </w:r>
    </w:p>
    <w:p w:rsidR="00FE2033" w:rsidRPr="00F20F50" w:rsidRDefault="00FE2033" w:rsidP="00FE2033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Kagabo, D.M. </w:t>
      </w:r>
      <w:r>
        <w:rPr>
          <w:rFonts w:ascii="Calibri" w:hAnsi="Calibri" w:cs="Calibri"/>
          <w:lang w:val="en-GB" w:eastAsia="en-US"/>
        </w:rPr>
        <w:t>(Desire), 2013</w:t>
      </w:r>
      <w:r w:rsidRPr="00F20F50">
        <w:rPr>
          <w:rFonts w:ascii="Calibri" w:hAnsi="Calibri" w:cs="Calibri"/>
          <w:lang w:val="en-GB" w:eastAsia="en-US"/>
        </w:rPr>
        <w:t>.</w:t>
      </w:r>
      <w:r w:rsidRPr="00F20F50">
        <w:rPr>
          <w:rFonts w:ascii="Calibri" w:eastAsia="Calibri" w:hAnsi="Calibri" w:cs="Calibri"/>
          <w:lang w:val="en-GB" w:eastAsia="en-US"/>
        </w:rPr>
        <w:t xml:space="preserve"> </w:t>
      </w:r>
      <w:r>
        <w:rPr>
          <w:rFonts w:ascii="Calibri" w:eastAsia="Calibri" w:hAnsi="Calibri" w:cs="Calibri"/>
          <w:lang w:val="en-GB" w:eastAsia="en-US"/>
        </w:rPr>
        <w:t>Participatory Integrated Watershed M</w:t>
      </w:r>
      <w:r w:rsidRPr="00F20F50">
        <w:rPr>
          <w:rFonts w:ascii="Calibri" w:eastAsia="Calibri" w:hAnsi="Calibri" w:cs="Calibri"/>
          <w:lang w:val="en-GB" w:eastAsia="en-US"/>
        </w:rPr>
        <w:t>anagement in the north-western highlands of Rwanda</w:t>
      </w:r>
      <w:r>
        <w:rPr>
          <w:rFonts w:ascii="Calibri" w:eastAsia="Calibri" w:hAnsi="Calibri" w:cs="Calibri"/>
          <w:lang w:val="en-GB" w:eastAsia="en-US"/>
        </w:rPr>
        <w:t>.</w:t>
      </w:r>
    </w:p>
    <w:p w:rsidR="00FE2033" w:rsidRPr="00F20F50" w:rsidRDefault="00FE2033" w:rsidP="00FE2033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>
        <w:rPr>
          <w:rFonts w:ascii="Calibri" w:eastAsia="Calibri" w:hAnsi="Calibri" w:cs="Calibri"/>
          <w:lang w:val="en-GB" w:eastAsia="en-US"/>
        </w:rPr>
        <w:t>, 104 p., ISBN 978-94-6173-549-2</w:t>
      </w:r>
    </w:p>
    <w:p w:rsidR="00FE2033" w:rsidRPr="00F20F50" w:rsidRDefault="00FE2033" w:rsidP="00FE2033">
      <w:pPr>
        <w:ind w:right="-284"/>
        <w:rPr>
          <w:rFonts w:ascii="Calibri" w:hAnsi="Calibri" w:cs="Calibri"/>
          <w:lang w:val="en-GB" w:eastAsia="en-US"/>
        </w:rPr>
      </w:pPr>
      <w:r w:rsidRPr="00FE2033">
        <w:rPr>
          <w:rFonts w:asciiTheme="minorHAnsi" w:hAnsiTheme="minorHAnsi"/>
          <w:lang w:val="en-GB" w:eastAsia="en-US"/>
        </w:rPr>
        <w:t>May 14, 2013.</w:t>
      </w:r>
      <w:r w:rsidRPr="00FE2033">
        <w:rPr>
          <w:rFonts w:asciiTheme="minorHAnsi" w:hAnsiTheme="minorHAnsi" w:cs="Calibri"/>
          <w:lang w:val="en-GB" w:eastAsia="en-US"/>
        </w:rPr>
        <w:t xml:space="preserve"> promotor</w:t>
      </w:r>
      <w:r w:rsidRPr="00F20F50">
        <w:rPr>
          <w:rFonts w:ascii="Calibri" w:hAnsi="Calibri" w:cs="Calibri"/>
          <w:lang w:val="en-GB" w:eastAsia="en-US"/>
        </w:rPr>
        <w:t>: Prof. dr. ir. L. Stroosnijder, co-promotor: dr. S.M. Visser</w:t>
      </w:r>
    </w:p>
    <w:p w:rsidR="00FE2033" w:rsidRDefault="00FE2033" w:rsidP="000505DC">
      <w:pPr>
        <w:jc w:val="both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0505DC" w:rsidRPr="00F20F50" w:rsidRDefault="00FE2033" w:rsidP="000505DC">
      <w:pPr>
        <w:jc w:val="both"/>
        <w:rPr>
          <w:rFonts w:ascii="Calibri" w:hAnsi="Calibri" w:cs="Calibri"/>
          <w:b/>
          <w:i/>
          <w:lang w:val="pt-BR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>53</w:t>
      </w:r>
      <w:r w:rsidR="000505DC"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17" w:history="1">
        <w:r w:rsidR="000505DC" w:rsidRPr="00EC36CF">
          <w:rPr>
            <w:rStyle w:val="Hyperlink"/>
            <w:rFonts w:ascii="Calibri" w:hAnsi="Calibri" w:cs="Calibri"/>
            <w:b/>
            <w:i/>
            <w:lang w:val="pt-BR" w:eastAsia="en-US"/>
          </w:rPr>
          <w:t>zenebeteferi@yahoo.com</w:t>
        </w:r>
      </w:hyperlink>
      <w:r w:rsidR="000505DC">
        <w:rPr>
          <w:rFonts w:ascii="Calibri" w:hAnsi="Calibri" w:cs="Calibri"/>
          <w:b/>
          <w:i/>
          <w:lang w:val="pt-BR" w:eastAsia="en-US"/>
        </w:rPr>
        <w:t xml:space="preserve"> </w:t>
      </w:r>
      <w:r w:rsidR="0027413A">
        <w:rPr>
          <w:rFonts w:ascii="Calibri" w:hAnsi="Calibri" w:cs="Calibri"/>
          <w:b/>
          <w:i/>
          <w:lang w:val="pt-BR" w:eastAsia="en-US"/>
        </w:rPr>
        <w:t>(31-08-1974)</w:t>
      </w:r>
    </w:p>
    <w:p w:rsidR="000505DC" w:rsidRPr="00F20F50" w:rsidRDefault="000505DC" w:rsidP="000505DC">
      <w:pPr>
        <w:rPr>
          <w:rFonts w:ascii="Calibri" w:hAnsi="Calibri" w:cs="Calibri"/>
          <w:lang w:val="en-US"/>
        </w:rPr>
      </w:pPr>
      <w:r w:rsidRPr="00F20F50">
        <w:rPr>
          <w:rFonts w:ascii="Calibri" w:hAnsi="Calibri" w:cs="Calibri"/>
          <w:b/>
          <w:lang w:val="en-GB" w:eastAsia="en-US"/>
        </w:rPr>
        <w:t>Zenebe Adimassu Teferi</w:t>
      </w:r>
      <w:r w:rsidRPr="00F20F50">
        <w:rPr>
          <w:rFonts w:ascii="Calibri" w:hAnsi="Calibri" w:cs="Calibri"/>
          <w:lang w:val="en-GB" w:eastAsia="en-US"/>
        </w:rPr>
        <w:t xml:space="preserve"> (Ethiopia), 2013. </w:t>
      </w:r>
      <w:r w:rsidRPr="00F20F50">
        <w:rPr>
          <w:rFonts w:ascii="Calibri" w:hAnsi="Calibri" w:cs="Calibri"/>
          <w:lang w:val="en-US"/>
        </w:rPr>
        <w:t>Towards sustainable land management in the Central Rift Valley of Ethiopia: Exploring the potential of co-investments</w:t>
      </w:r>
    </w:p>
    <w:p w:rsidR="000505DC" w:rsidRPr="00F20F50" w:rsidRDefault="000505DC" w:rsidP="000505DC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="00D043ED">
        <w:rPr>
          <w:rFonts w:ascii="Calibri" w:eastAsia="Calibri" w:hAnsi="Calibri" w:cs="Calibri"/>
          <w:lang w:val="en-GB" w:eastAsia="en-US"/>
        </w:rPr>
        <w:t>, 120 p., ISBN 978-6173-451-8</w:t>
      </w:r>
    </w:p>
    <w:p w:rsidR="000505DC" w:rsidRPr="00F20F50" w:rsidRDefault="000505DC" w:rsidP="000505DC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2013. promotor: Prof. dr. ir. L. Stroosnijder, co-promotor: dr. A. Kessler</w:t>
      </w:r>
    </w:p>
    <w:p w:rsidR="00F20F50" w:rsidRPr="00F20F50" w:rsidRDefault="00F20F50" w:rsidP="00F20F50">
      <w:pPr>
        <w:ind w:right="-284"/>
        <w:rPr>
          <w:rFonts w:ascii="Calibri" w:hAnsi="Calibri" w:cs="Calibri"/>
          <w:bCs/>
          <w:i/>
          <w:iCs/>
          <w:lang w:val="en-US" w:eastAsia="en-US"/>
        </w:rPr>
      </w:pPr>
    </w:p>
    <w:p w:rsidR="00F20F50" w:rsidRPr="00CD016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110490</wp:posOffset>
                </wp:positionV>
                <wp:extent cx="5943600" cy="0"/>
                <wp:effectExtent l="0" t="0" r="0" b="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2A7D6F" id="Straight Connector 2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8.7pt" to="471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mM9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"/>
            </w:pict>
          </mc:Fallback>
        </mc:AlternateContent>
      </w:r>
    </w:p>
    <w:p w:rsidR="00F20F50" w:rsidRPr="00F20F50" w:rsidRDefault="00F20F50" w:rsidP="00F20F50">
      <w:pPr>
        <w:jc w:val="both"/>
        <w:rPr>
          <w:rFonts w:ascii="Calibri" w:eastAsia="SimSun" w:hAnsi="Calibri" w:cs="Calibri"/>
          <w:b/>
          <w:i/>
          <w:lang w:val="en-GB" w:eastAsia="zh-CN"/>
        </w:rPr>
      </w:pPr>
      <w:r>
        <w:rPr>
          <w:rFonts w:ascii="Calibri" w:hAnsi="Calibri" w:cs="Calibri"/>
          <w:b/>
          <w:bCs/>
          <w:i/>
          <w:iCs/>
          <w:lang w:val="en-GB" w:eastAsia="en-US"/>
        </w:rPr>
        <w:t>52</w:t>
      </w: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18" w:history="1">
        <w:r w:rsidR="00AD26A1" w:rsidRPr="00EC36CF">
          <w:rPr>
            <w:rStyle w:val="Hyperlink"/>
            <w:rFonts w:ascii="Calibri" w:eastAsia="SimSun" w:hAnsi="Calibri" w:cs="Calibri"/>
            <w:b/>
            <w:i/>
            <w:lang w:val="en-GB" w:eastAsia="zh-CN"/>
          </w:rPr>
          <w:t>ferasyoussef5@hotmail.com</w:t>
        </w:r>
      </w:hyperlink>
      <w:r w:rsidR="00AD26A1">
        <w:rPr>
          <w:rFonts w:ascii="Calibri" w:eastAsia="SimSun" w:hAnsi="Calibri" w:cs="Calibri"/>
          <w:b/>
          <w:i/>
          <w:lang w:val="en-GB" w:eastAsia="zh-CN"/>
        </w:rPr>
        <w:t xml:space="preserve"> </w:t>
      </w:r>
      <w:r w:rsidRPr="00F20F50">
        <w:rPr>
          <w:rFonts w:ascii="Calibri" w:eastAsia="SimSun" w:hAnsi="Calibri" w:cs="Calibri"/>
          <w:b/>
          <w:i/>
          <w:lang w:val="en-GB" w:eastAsia="zh-CN"/>
        </w:rPr>
        <w:t xml:space="preserve"> </w:t>
      </w:r>
      <w:r w:rsidR="0027413A">
        <w:rPr>
          <w:rFonts w:ascii="Calibri" w:eastAsia="SimSun" w:hAnsi="Calibri" w:cs="Calibri"/>
          <w:b/>
          <w:i/>
          <w:lang w:val="en-GB" w:eastAsia="zh-CN"/>
        </w:rPr>
        <w:t>(10-06-1974)</w:t>
      </w:r>
    </w:p>
    <w:p w:rsidR="00F20F50" w:rsidRPr="00CD0160" w:rsidRDefault="00F20F50" w:rsidP="00F20F50">
      <w:pPr>
        <w:tabs>
          <w:tab w:val="left" w:pos="-1440"/>
          <w:tab w:val="left" w:pos="-720"/>
        </w:tabs>
        <w:rPr>
          <w:rFonts w:ascii="Calibri" w:hAnsi="Calibri" w:cs="Calibri"/>
          <w:spacing w:val="-2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Youssef, F. </w:t>
      </w:r>
      <w:r w:rsidRPr="00F20F50">
        <w:rPr>
          <w:rFonts w:ascii="Calibri" w:hAnsi="Calibri" w:cs="Calibri"/>
          <w:lang w:val="en-GB" w:eastAsia="en-US"/>
        </w:rPr>
        <w:t>(Feras), 2012.</w:t>
      </w:r>
      <w:r w:rsidRPr="00F20F50">
        <w:rPr>
          <w:rFonts w:ascii="Calibri" w:hAnsi="Calibri" w:cs="Calibri"/>
          <w:spacing w:val="-2"/>
          <w:lang w:val="en-GB" w:eastAsia="en-US"/>
        </w:rPr>
        <w:t xml:space="preserve"> </w:t>
      </w:r>
      <w:r w:rsidRPr="00CD0160">
        <w:rPr>
          <w:rFonts w:ascii="Calibri" w:hAnsi="Calibri" w:cs="Calibri"/>
          <w:spacing w:val="-2"/>
          <w:lang w:val="en-GB" w:eastAsia="en-US"/>
        </w:rPr>
        <w:t xml:space="preserve">Effect of vegetation cover and transition on regional wind erosion </w:t>
      </w:r>
    </w:p>
    <w:p w:rsidR="00F20F50" w:rsidRPr="00CD0160" w:rsidRDefault="00F20F50" w:rsidP="00F20F50">
      <w:pPr>
        <w:tabs>
          <w:tab w:val="left" w:pos="-1440"/>
          <w:tab w:val="left" w:pos="-720"/>
        </w:tabs>
        <w:rPr>
          <w:rFonts w:ascii="Calibri" w:hAnsi="Calibri" w:cs="Calibri"/>
          <w:spacing w:val="-2"/>
          <w:lang w:val="en-GB" w:eastAsia="en-US"/>
        </w:rPr>
      </w:pPr>
      <w:r w:rsidRPr="00CD0160">
        <w:rPr>
          <w:rFonts w:ascii="Calibri" w:hAnsi="Calibri" w:cs="Calibri"/>
          <w:spacing w:val="-2"/>
          <w:lang w:val="en-GB" w:eastAsia="en-US"/>
        </w:rPr>
        <w:t>in drylands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>
        <w:rPr>
          <w:rFonts w:ascii="Calibri" w:eastAsia="Calibri" w:hAnsi="Calibri" w:cs="Calibri"/>
          <w:lang w:val="en-GB" w:eastAsia="en-US"/>
        </w:rPr>
        <w:t>, 136 p., ISBN 978-94-6173-342-9</w:t>
      </w:r>
    </w:p>
    <w:p w:rsidR="00AD26A1" w:rsidRDefault="00AD26A1" w:rsidP="00F20F50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>October 16</w:t>
      </w:r>
      <w:r w:rsidR="00F20F50" w:rsidRPr="00F20F50">
        <w:rPr>
          <w:rFonts w:ascii="Calibri" w:hAnsi="Calibri" w:cs="Calibri"/>
          <w:lang w:val="en-GB" w:eastAsia="en-US"/>
        </w:rPr>
        <w:t>, 2012 promotor: Prof. dr. ir. L. Stroosni</w:t>
      </w:r>
      <w:r w:rsidR="00F20F50">
        <w:rPr>
          <w:rFonts w:ascii="Calibri" w:hAnsi="Calibri" w:cs="Calibri"/>
          <w:lang w:val="en-GB" w:eastAsia="en-US"/>
        </w:rPr>
        <w:t xml:space="preserve">jder, </w:t>
      </w:r>
    </w:p>
    <w:p w:rsidR="00F20F50" w:rsidRPr="00CD0160" w:rsidRDefault="00F20F50" w:rsidP="00F20F50">
      <w:pPr>
        <w:ind w:right="-284"/>
        <w:rPr>
          <w:rFonts w:ascii="Calibri" w:hAnsi="Calibri" w:cs="Calibri"/>
          <w:lang w:eastAsia="en-US"/>
        </w:rPr>
      </w:pPr>
      <w:r>
        <w:rPr>
          <w:rFonts w:ascii="Calibri" w:hAnsi="Calibri" w:cs="Calibri"/>
          <w:lang w:val="en-GB" w:eastAsia="en-US"/>
        </w:rPr>
        <w:t xml:space="preserve">co-promotors: </w:t>
      </w:r>
      <w:r w:rsidRPr="00F20F50">
        <w:rPr>
          <w:rFonts w:ascii="Calibri" w:hAnsi="Calibri" w:cs="Calibri"/>
          <w:lang w:val="en-GB" w:eastAsia="en-US"/>
        </w:rPr>
        <w:t>dr. S.M. Visser</w:t>
      </w:r>
      <w:r>
        <w:rPr>
          <w:rFonts w:ascii="Calibri" w:hAnsi="Calibri" w:cs="Calibri"/>
          <w:lang w:val="en-GB" w:eastAsia="en-US"/>
        </w:rPr>
        <w:t xml:space="preserve"> and dr. </w:t>
      </w:r>
      <w:r w:rsidRPr="00CD0160">
        <w:rPr>
          <w:rFonts w:ascii="Calibri" w:hAnsi="Calibri" w:cs="Calibri"/>
          <w:lang w:eastAsia="en-US"/>
        </w:rPr>
        <w:t>Karssenberg (UU)</w:t>
      </w:r>
    </w:p>
    <w:p w:rsidR="00F20F50" w:rsidRPr="00CD0160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</w:p>
    <w:p w:rsidR="00F20F50" w:rsidRPr="00CD0160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CD0160">
        <w:rPr>
          <w:rFonts w:ascii="Calibri" w:hAnsi="Calibri" w:cs="Calibri"/>
          <w:b/>
          <w:bCs/>
          <w:i/>
          <w:iCs/>
          <w:lang w:eastAsia="en-US"/>
        </w:rPr>
        <w:t xml:space="preserve">51 = </w:t>
      </w:r>
      <w:hyperlink r:id="rId19" w:history="1">
        <w:r w:rsidR="00AD26A1" w:rsidRPr="00CD0160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Fiona.mutekanga@gmail.com</w:t>
        </w:r>
      </w:hyperlink>
      <w:r w:rsidR="00AD26A1" w:rsidRPr="00CD0160"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eastAsia="en-US"/>
        </w:rPr>
        <w:t>(01-04-1966)</w:t>
      </w:r>
    </w:p>
    <w:p w:rsidR="00F20F50" w:rsidRPr="00F20F50" w:rsidRDefault="00F20F50" w:rsidP="00F20F50">
      <w:pPr>
        <w:rPr>
          <w:rFonts w:ascii="Calibri" w:hAnsi="Calibri" w:cs="Calibri"/>
          <w:lang w:val="en-US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Mutekanga, F.P. </w:t>
      </w:r>
      <w:r w:rsidRPr="00F20F50">
        <w:rPr>
          <w:rFonts w:ascii="Calibri" w:hAnsi="Calibri" w:cs="Calibri"/>
          <w:lang w:val="en-GB" w:eastAsia="en-US"/>
        </w:rPr>
        <w:t>(Fiona), 2012.</w:t>
      </w:r>
      <w:r w:rsidRPr="00F20F50">
        <w:rPr>
          <w:rFonts w:ascii="Calibri" w:hAnsi="Calibri" w:cs="Calibri"/>
          <w:lang w:val="en-US" w:eastAsia="en-US"/>
        </w:rPr>
        <w:t xml:space="preserve"> Participatory Policy Development for Integrated Watershed Management in the Uganda Highlands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>
        <w:rPr>
          <w:rFonts w:ascii="Calibri" w:eastAsia="Calibri" w:hAnsi="Calibri" w:cs="Calibri"/>
          <w:lang w:val="en-GB" w:eastAsia="en-US"/>
        </w:rPr>
        <w:t>, 112 p., ISBN 978-94-6173-345-0</w:t>
      </w:r>
    </w:p>
    <w:p w:rsidR="00F20F50" w:rsidRPr="00F20F50" w:rsidRDefault="00AD26A1" w:rsidP="00F20F50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lang w:val="en-GB" w:eastAsia="en-US"/>
        </w:rPr>
        <w:t xml:space="preserve">October 9, </w:t>
      </w:r>
      <w:r w:rsidR="00F20F50" w:rsidRPr="00F20F50">
        <w:rPr>
          <w:rFonts w:ascii="Calibri" w:hAnsi="Calibri" w:cs="Calibri"/>
          <w:lang w:val="en-GB" w:eastAsia="en-US"/>
        </w:rPr>
        <w:t xml:space="preserve">2012 promotor: Prof. dr. ir. L. Stroosnijder and Prof.dr. A. Mol, </w:t>
      </w:r>
    </w:p>
    <w:p w:rsidR="00F20F50" w:rsidRPr="00CD0160" w:rsidRDefault="00F20F50" w:rsidP="00F20F50">
      <w:pPr>
        <w:ind w:right="-284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co-promotors: dr. S.M. Visser and dr. </w:t>
      </w:r>
      <w:r w:rsidRPr="00CD0160">
        <w:rPr>
          <w:rFonts w:ascii="Calibri" w:hAnsi="Calibri" w:cs="Calibri"/>
          <w:lang w:eastAsia="en-US"/>
        </w:rPr>
        <w:t>K. van Koppen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>
        <w:rPr>
          <w:rFonts w:ascii="Calibri" w:hAnsi="Calibri" w:cs="Calibri"/>
          <w:b/>
          <w:bCs/>
          <w:i/>
          <w:iCs/>
          <w:lang w:eastAsia="en-US"/>
        </w:rPr>
        <w:t>50</w:t>
      </w:r>
      <w:r w:rsidRPr="00F20F50">
        <w:rPr>
          <w:rFonts w:ascii="Calibri" w:hAnsi="Calibri" w:cs="Calibri"/>
          <w:b/>
          <w:bCs/>
          <w:i/>
          <w:iCs/>
          <w:lang w:eastAsia="en-US"/>
        </w:rPr>
        <w:t xml:space="preserve"> = </w:t>
      </w:r>
      <w:hyperlink r:id="rId20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Gudrun.Schwilch@cde.unibe.ch</w:t>
        </w:r>
      </w:hyperlink>
      <w:r w:rsidR="00AD26A1"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eastAsia="en-US"/>
        </w:rPr>
        <w:t>(26-06-1970)</w:t>
      </w:r>
    </w:p>
    <w:p w:rsidR="00F20F50" w:rsidRPr="00F20F50" w:rsidRDefault="00F20F50" w:rsidP="00F20F50">
      <w:pPr>
        <w:tabs>
          <w:tab w:val="left" w:pos="-1440"/>
          <w:tab w:val="left" w:pos="-720"/>
        </w:tabs>
        <w:rPr>
          <w:rFonts w:ascii="Calibri" w:hAnsi="Calibri" w:cs="Calibri"/>
          <w:spacing w:val="-2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 xml:space="preserve">Schwilch, G. </w:t>
      </w:r>
      <w:r w:rsidRPr="00F20F50">
        <w:rPr>
          <w:rFonts w:ascii="Calibri" w:hAnsi="Calibri" w:cs="Calibri"/>
          <w:lang w:val="en-GB" w:eastAsia="en-US"/>
        </w:rPr>
        <w:t>(Gudrun), 2012.</w:t>
      </w:r>
      <w:r w:rsidRPr="00F20F50">
        <w:rPr>
          <w:rFonts w:ascii="Calibri" w:hAnsi="Calibri" w:cs="Calibri"/>
          <w:spacing w:val="-2"/>
          <w:lang w:val="en-GB" w:eastAsia="en-US"/>
        </w:rPr>
        <w:t xml:space="preserve"> A process for effective desertification mitigation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>
        <w:rPr>
          <w:rFonts w:ascii="Calibri" w:eastAsia="Calibri" w:hAnsi="Calibri" w:cs="Calibri"/>
          <w:lang w:val="en-GB" w:eastAsia="en-US"/>
        </w:rPr>
        <w:t>, 178 p., ISBN 978-94-6173-288-0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4, 2012 promotor: Prof. dr. ir. L. Stroosnijder and Prof.dr. H. Hurni,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co-promotor: dr. ir. J. de Graaff.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CD0160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CD0160">
        <w:rPr>
          <w:rFonts w:ascii="Calibri" w:hAnsi="Calibri" w:cs="Calibri"/>
          <w:b/>
          <w:bCs/>
          <w:i/>
          <w:iCs/>
          <w:lang w:eastAsia="en-US"/>
        </w:rPr>
        <w:t xml:space="preserve">49 = </w:t>
      </w:r>
      <w:hyperlink r:id="rId21" w:history="1">
        <w:r w:rsidR="00AD26A1" w:rsidRPr="00CD0160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birhanubiazin@gmail.com</w:t>
        </w:r>
      </w:hyperlink>
      <w:r w:rsidR="00AD26A1" w:rsidRPr="00CD0160">
        <w:rPr>
          <w:rFonts w:ascii="Calibri" w:hAnsi="Calibri" w:cs="Calibri"/>
          <w:b/>
          <w:bCs/>
          <w:i/>
          <w:iCs/>
          <w:lang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eastAsia="en-US"/>
        </w:rPr>
        <w:t>(16-09-1975)</w:t>
      </w:r>
    </w:p>
    <w:p w:rsidR="00F20F50" w:rsidRPr="00F20F50" w:rsidRDefault="00F20F50" w:rsidP="00F20F50">
      <w:pPr>
        <w:rPr>
          <w:rFonts w:ascii="Calibri" w:hAnsi="Calibri" w:cs="Calibri"/>
          <w:color w:val="000000"/>
          <w:lang w:val="en-US" w:eastAsia="en-US"/>
        </w:rPr>
      </w:pPr>
      <w:r w:rsidRPr="00CD0160">
        <w:rPr>
          <w:rFonts w:ascii="Calibri" w:hAnsi="Calibri" w:cs="Calibri"/>
          <w:b/>
          <w:lang w:eastAsia="en-US"/>
        </w:rPr>
        <w:t>Biazin</w:t>
      </w:r>
      <w:r w:rsidRPr="00CD0160">
        <w:rPr>
          <w:rFonts w:ascii="Calibri" w:hAnsi="Calibri" w:cs="Calibri"/>
          <w:lang w:eastAsia="en-US"/>
        </w:rPr>
        <w:t xml:space="preserve">, B. (Birhanu), 2012. </w:t>
      </w:r>
      <w:r w:rsidRPr="00CD0160">
        <w:rPr>
          <w:rFonts w:ascii="Calibri" w:hAnsi="Calibri" w:cs="Calibri"/>
          <w:color w:val="000000"/>
          <w:lang w:eastAsia="en-US"/>
        </w:rPr>
        <w:t xml:space="preserve"> </w:t>
      </w:r>
      <w:r w:rsidRPr="00F20F50">
        <w:rPr>
          <w:rFonts w:ascii="Calibri" w:hAnsi="Calibri" w:cs="Calibri"/>
          <w:color w:val="000000"/>
          <w:lang w:val="en-US" w:eastAsia="en-US"/>
        </w:rPr>
        <w:t>Rainwater harvesting for dryland agriculture in the Rift Valley of Ethiopia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Pr="00F20F50">
        <w:rPr>
          <w:rFonts w:ascii="Calibri" w:eastAsia="Calibri" w:hAnsi="Calibri" w:cs="Calibri"/>
          <w:lang w:val="en-GB" w:eastAsia="en-US"/>
        </w:rPr>
        <w:t>, 152 p., ISBN 978-94-6173-215-6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16, 2012: promotor: Prof. dr. ir. L. Stroosnijder, co-promotor: dr. G. Sterk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F20F50" w:rsidRDefault="00F20F50" w:rsidP="00F20F50">
      <w:pPr>
        <w:rPr>
          <w:rFonts w:ascii="Calibri" w:eastAsia="Calibri" w:hAnsi="Calibri" w:cs="Calibri"/>
          <w:b/>
          <w:i/>
          <w:lang w:val="en-GB" w:eastAsia="en-US"/>
        </w:rPr>
      </w:pPr>
      <w:r>
        <w:rPr>
          <w:rFonts w:ascii="Calibri" w:eastAsia="Calibri" w:hAnsi="Calibri" w:cs="Calibri"/>
          <w:b/>
          <w:i/>
          <w:lang w:val="en-GB" w:eastAsia="en-US"/>
        </w:rPr>
        <w:t>48</w:t>
      </w:r>
      <w:r w:rsidRPr="00F20F50">
        <w:rPr>
          <w:rFonts w:ascii="Calibri" w:eastAsia="Calibri" w:hAnsi="Calibri" w:cs="Calibri"/>
          <w:b/>
          <w:i/>
          <w:lang w:val="en-GB" w:eastAsia="en-US"/>
        </w:rPr>
        <w:t xml:space="preserve"> = </w:t>
      </w:r>
      <w:hyperlink r:id="rId22" w:history="1">
        <w:r w:rsidR="00AD26A1" w:rsidRPr="00EC36CF">
          <w:rPr>
            <w:rStyle w:val="Hyperlink"/>
            <w:rFonts w:ascii="Calibri" w:eastAsia="Calibri" w:hAnsi="Calibri" w:cs="Calibri"/>
            <w:b/>
            <w:i/>
            <w:lang w:val="en-GB" w:eastAsia="en-US"/>
          </w:rPr>
          <w:t>nabahungu@yahoo.com</w:t>
        </w:r>
      </w:hyperlink>
      <w:r w:rsidR="00AD26A1">
        <w:rPr>
          <w:rFonts w:ascii="Calibri" w:eastAsia="Calibri" w:hAnsi="Calibri" w:cs="Calibri"/>
          <w:b/>
          <w:i/>
          <w:lang w:val="en-GB" w:eastAsia="en-US"/>
        </w:rPr>
        <w:t xml:space="preserve"> </w:t>
      </w:r>
      <w:r w:rsidR="0027413A">
        <w:rPr>
          <w:rFonts w:ascii="Calibri" w:eastAsia="Calibri" w:hAnsi="Calibri" w:cs="Calibri"/>
          <w:b/>
          <w:i/>
          <w:lang w:val="en-GB" w:eastAsia="en-US"/>
        </w:rPr>
        <w:t>(26-07-1966)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GB"/>
        </w:rPr>
      </w:pPr>
      <w:r w:rsidRPr="00F20F50">
        <w:rPr>
          <w:rFonts w:ascii="Calibri" w:eastAsia="Calibri" w:hAnsi="Calibri" w:cs="Calibri"/>
          <w:b/>
          <w:lang w:val="en-GB" w:eastAsia="en-US"/>
        </w:rPr>
        <w:t>Nabahungo</w:t>
      </w:r>
      <w:r w:rsidRPr="00F20F50">
        <w:rPr>
          <w:rFonts w:ascii="Calibri" w:eastAsia="Calibri" w:hAnsi="Calibri" w:cs="Calibri"/>
          <w:lang w:val="en-GB" w:eastAsia="en-US"/>
        </w:rPr>
        <w:t>, L. (Leon), 2012.</w:t>
      </w:r>
      <w:r w:rsidRPr="00F20F50">
        <w:rPr>
          <w:rFonts w:ascii="Calibri" w:eastAsia="Calibri" w:hAnsi="Calibri" w:cs="Calibri"/>
          <w:lang w:val="en-US" w:eastAsia="en-US"/>
        </w:rPr>
        <w:t xml:space="preserve"> </w:t>
      </w:r>
      <w:r w:rsidRPr="00F20F50">
        <w:rPr>
          <w:rFonts w:ascii="Calibri" w:eastAsia="Calibri" w:hAnsi="Calibri" w:cs="Calibri"/>
          <w:lang w:val="en-GB" w:eastAsia="en-GB"/>
        </w:rPr>
        <w:t>Problems and opportunities of wetland management in Rwanda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Pr="00F20F50">
        <w:rPr>
          <w:rFonts w:ascii="Calibri" w:eastAsia="Calibri" w:hAnsi="Calibri" w:cs="Calibri"/>
          <w:lang w:val="en-GB" w:eastAsia="en-US"/>
        </w:rPr>
        <w:t>, 134 p., ISBN 978-90-8585-924-6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10, 2012: promotor: Prof. dr. ir. L. Stroosnijder, co-promotor: dr. S.M. Visser</w:t>
      </w:r>
    </w:p>
    <w:p w:rsidR="00E525FD" w:rsidRDefault="00E525FD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>47</w:t>
      </w: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23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mazhar1145@hotmail.com;ch_mazharali@yahoo.com</w:t>
        </w:r>
      </w:hyperlink>
      <w:r w:rsidR="00AD26A1">
        <w:rPr>
          <w:rFonts w:ascii="Calibri" w:hAnsi="Calibri" w:cs="Calibri"/>
          <w:b/>
          <w:bCs/>
          <w:i/>
          <w:iCs/>
          <w:lang w:val="en-US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US" w:eastAsia="en-US"/>
        </w:rPr>
        <w:t>(27-05-1977)</w:t>
      </w:r>
    </w:p>
    <w:p w:rsidR="00F20F50" w:rsidRPr="00F20F50" w:rsidRDefault="00F20F50" w:rsidP="00F20F50">
      <w:pPr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Ali, M.</w:t>
      </w:r>
      <w:r w:rsidRPr="00F20F50">
        <w:rPr>
          <w:rFonts w:ascii="Calibri" w:hAnsi="Calibri" w:cs="Calibri"/>
          <w:lang w:val="en-GB" w:eastAsia="en-US"/>
        </w:rPr>
        <w:t xml:space="preserve"> (Mazhar), 2012. </w:t>
      </w:r>
      <w:r w:rsidRPr="00F20F50">
        <w:rPr>
          <w:rFonts w:ascii="Calibri" w:eastAsia="Calibri" w:hAnsi="Calibri" w:cs="Calibri"/>
          <w:lang w:val="en-GB" w:eastAsia="en-US"/>
        </w:rPr>
        <w:t>Sediment transport capacity for soil erosion modelling at hillslope scale: an experimental approach</w:t>
      </w:r>
    </w:p>
    <w:p w:rsidR="00F20F50" w:rsidRPr="00F20F50" w:rsidRDefault="00F20F50" w:rsidP="00F20F50">
      <w:pPr>
        <w:rPr>
          <w:rFonts w:ascii="Calibri" w:eastAsia="Calibri" w:hAnsi="Calibri" w:cs="Calibri"/>
          <w:lang w:val="en-GB" w:eastAsia="en-US"/>
        </w:rPr>
      </w:pPr>
      <w:r w:rsidRPr="00F20F50">
        <w:rPr>
          <w:rFonts w:ascii="Calibri" w:eastAsia="Calibri" w:hAnsi="Calibri" w:cs="Calibri"/>
          <w:lang w:val="en-US" w:eastAsia="en-US"/>
        </w:rPr>
        <w:t>Doctoral thesis Wageningen</w:t>
      </w:r>
      <w:r w:rsidRPr="00F20F50">
        <w:rPr>
          <w:rFonts w:ascii="Calibri" w:eastAsia="Calibri" w:hAnsi="Calibri" w:cs="Calibri"/>
          <w:lang w:val="en-GB" w:eastAsia="en-US"/>
        </w:rPr>
        <w:t>, 120 p., ISBN 978-94-6173-131-9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March 5, 2012: promotor: Prof. dr. ir. L. Stroosnijder, co-promotor: dr. G. Sterk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123825</wp:posOffset>
                </wp:positionV>
                <wp:extent cx="5943600" cy="0"/>
                <wp:effectExtent l="0" t="0" r="0" b="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C2267" id="Straight Connector 2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9.75pt" to="468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sX6HwIAADgEAAAOAAAAZHJzL2Uyb0RvYy54bWysU8uu2jAQ3VfqP1jeQxJuo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"/>
            </w:pict>
          </mc:Fallback>
        </mc:AlternateConten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>46</w:t>
      </w: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24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zaczida@hotmail.com</w:t>
        </w:r>
      </w:hyperlink>
      <w:r w:rsidR="00AD26A1">
        <w:rPr>
          <w:rFonts w:ascii="Calibri" w:hAnsi="Calibri" w:cs="Calibri"/>
          <w:b/>
          <w:bCs/>
          <w:i/>
          <w:iCs/>
          <w:lang w:val="en-US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US" w:eastAsia="en-US"/>
        </w:rPr>
        <w:t>(15-03-1965)</w:t>
      </w:r>
    </w:p>
    <w:p w:rsidR="00F20F50" w:rsidRPr="00F20F50" w:rsidRDefault="00F20F50" w:rsidP="00F20F50">
      <w:pPr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Zida, Z.</w:t>
      </w:r>
      <w:r w:rsidRPr="00F20F50">
        <w:rPr>
          <w:rFonts w:ascii="Calibri" w:hAnsi="Calibri" w:cs="Calibri"/>
          <w:lang w:val="en-GB" w:eastAsia="en-US"/>
        </w:rPr>
        <w:t xml:space="preserve"> (Zacharie), 2011. Long-term effects of conservation soil management in Saria, Burkina Faso, West Africa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>Doctoral thesis Wageningen</w:t>
      </w:r>
      <w:r w:rsidRPr="00F20F50">
        <w:rPr>
          <w:rFonts w:ascii="Calibri" w:hAnsi="Calibri" w:cs="Calibri"/>
          <w:lang w:val="en-GB" w:eastAsia="en-US"/>
        </w:rPr>
        <w:t>, 142 p., ISBN 978-90-8585-836-2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9, 2011: promotor: Prof. dr. ir. L. Stroosnijder, co-promotors: Badiori Ouattara (INERA) and Abdoulaye Mando (IFDC)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>45</w:t>
      </w: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= </w:t>
      </w:r>
      <w:hyperlink r:id="rId25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sparrius@dds.nl</w:t>
        </w:r>
      </w:hyperlink>
      <w:r w:rsidR="00AD26A1">
        <w:rPr>
          <w:rFonts w:ascii="Calibri" w:hAnsi="Calibri" w:cs="Calibri"/>
          <w:b/>
          <w:bCs/>
          <w:i/>
          <w:iCs/>
          <w:lang w:val="en-US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US" w:eastAsia="en-US"/>
        </w:rPr>
        <w:t>(05-12-1976)</w:t>
      </w:r>
    </w:p>
    <w:p w:rsidR="00F20F50" w:rsidRPr="00F20F50" w:rsidRDefault="00F20F50" w:rsidP="00F20F50">
      <w:pPr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Sparrius, L.</w:t>
      </w:r>
      <w:r w:rsidRPr="00F20F50">
        <w:rPr>
          <w:rFonts w:ascii="Calibri" w:hAnsi="Calibri" w:cs="Calibri"/>
          <w:lang w:val="en-GB" w:eastAsia="en-US"/>
        </w:rPr>
        <w:t xml:space="preserve"> (Laurens), 2011. Inland dunes in The Netherlands: soil, vegetation, nitrogen depositions and invasive species.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>Doctoral thesis University of Amsterdam</w:t>
      </w:r>
      <w:r w:rsidRPr="00F20F50">
        <w:rPr>
          <w:rFonts w:ascii="Calibri" w:hAnsi="Calibri" w:cs="Calibri"/>
          <w:lang w:val="en-GB" w:eastAsia="en-US"/>
        </w:rPr>
        <w:t>, 165 p.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October 20, 2011: promotor: Prof. dr. J. Sevink, prof. dr. ir. L. Stroosnijder; co-promotor: dr. A. M. Kooijman.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lang w:val="en-GB" w:eastAsia="en-US"/>
        </w:rPr>
        <w:t>44</w:t>
      </w: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26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arayaalemie@gmail.com</w:t>
        </w:r>
      </w:hyperlink>
      <w:r w:rsidR="00AD26A1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(10-11-1974)</w:t>
      </w:r>
    </w:p>
    <w:p w:rsidR="00F20F50" w:rsidRPr="00F20F50" w:rsidRDefault="00F20F50" w:rsidP="00F20F50">
      <w:pPr>
        <w:jc w:val="both"/>
        <w:rPr>
          <w:rFonts w:ascii="Calibri" w:hAnsi="Calibri" w:cs="Calibri"/>
          <w:bCs/>
          <w:iCs/>
          <w:lang w:val="en-GB" w:eastAsia="en-US"/>
        </w:rPr>
      </w:pPr>
      <w:r w:rsidRPr="00F20F50">
        <w:rPr>
          <w:rFonts w:ascii="Calibri" w:hAnsi="Calibri" w:cs="Calibri"/>
          <w:b/>
          <w:bCs/>
          <w:iCs/>
          <w:lang w:val="en-GB" w:eastAsia="en-US"/>
        </w:rPr>
        <w:t xml:space="preserve">Araya Alemie, </w:t>
      </w:r>
      <w:r w:rsidRPr="00F20F50">
        <w:rPr>
          <w:rFonts w:ascii="Calibri" w:hAnsi="Calibri" w:cs="Calibri"/>
          <w:bCs/>
          <w:iCs/>
          <w:lang w:val="en-GB" w:eastAsia="en-US"/>
        </w:rPr>
        <w:t>2011. Coping with drought for food security in Tigray, Ethiopia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Cs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>Doctoral thesis Wageningen University</w:t>
      </w:r>
      <w:r w:rsidRPr="00F20F50">
        <w:rPr>
          <w:rFonts w:ascii="Calibri" w:hAnsi="Calibri" w:cs="Calibri"/>
          <w:lang w:val="en-GB" w:eastAsia="en-US"/>
        </w:rPr>
        <w:t>, 172 p., ISBN 978-90-8585-925-3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100 (ISSN 0926-9495).</w:t>
      </w:r>
    </w:p>
    <w:p w:rsidR="00F20F50" w:rsidRPr="00E44E6C" w:rsidRDefault="00F20F50" w:rsidP="00F20F50">
      <w:pPr>
        <w:ind w:right="-284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June 16, 2011: promotor: Prof. dr. ir. L. Stroosnijder and co-promotor dr. </w:t>
      </w:r>
      <w:r w:rsidRPr="00E44E6C">
        <w:rPr>
          <w:rFonts w:ascii="Calibri" w:hAnsi="Calibri" w:cs="Calibri"/>
          <w:lang w:eastAsia="en-US"/>
        </w:rPr>
        <w:t>S.D. Keesstra</w:t>
      </w:r>
    </w:p>
    <w:p w:rsidR="00F20F50" w:rsidRPr="00E44E6C" w:rsidRDefault="00F20F50" w:rsidP="00F20F50">
      <w:pPr>
        <w:ind w:right="-284"/>
        <w:rPr>
          <w:rFonts w:ascii="Calibri" w:hAnsi="Calibri" w:cs="Calibri"/>
          <w:bCs/>
          <w:i/>
          <w:iCs/>
          <w:lang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23D76A" wp14:editId="140BF89E">
                <wp:simplePos x="0" y="0"/>
                <wp:positionH relativeFrom="column">
                  <wp:posOffset>65405</wp:posOffset>
                </wp:positionH>
                <wp:positionV relativeFrom="paragraph">
                  <wp:posOffset>40640</wp:posOffset>
                </wp:positionV>
                <wp:extent cx="5943600" cy="0"/>
                <wp:effectExtent l="0" t="0" r="0" b="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AF6B2" id="Straight Connector 19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3.2pt" to="473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Bk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FRor0&#10;0KOdt0S0nUeVVgoU1BaBE5QajCsgoVJbG2qlJ7UzL5p+d0jpqiOq5ZHx69kAShYykjcpYeMM3Lcf&#10;PmsGMeTgdZTt1Ng+QIIg6BS7c753h588onA4XeRPs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"/>
            </w:pict>
          </mc:Fallback>
        </mc:AlternateContent>
      </w:r>
    </w:p>
    <w:p w:rsidR="00F20F50" w:rsidRPr="00E44E6C" w:rsidRDefault="00F20F50" w:rsidP="00F20F50">
      <w:pPr>
        <w:jc w:val="both"/>
        <w:rPr>
          <w:rFonts w:ascii="Calibri" w:hAnsi="Calibri" w:cs="Calibri"/>
          <w:b/>
          <w:bCs/>
          <w:i/>
          <w:color w:val="000000"/>
          <w:lang w:eastAsia="en-US"/>
        </w:rPr>
      </w:pPr>
      <w:r w:rsidRPr="00E44E6C">
        <w:rPr>
          <w:rFonts w:ascii="Calibri" w:hAnsi="Calibri" w:cs="Calibri"/>
          <w:b/>
          <w:bCs/>
          <w:i/>
          <w:iCs/>
          <w:lang w:eastAsia="en-US"/>
        </w:rPr>
        <w:t xml:space="preserve">43 = </w:t>
      </w:r>
      <w:hyperlink r:id="rId27" w:history="1">
        <w:r w:rsidR="00AD26A1" w:rsidRPr="00E44E6C">
          <w:rPr>
            <w:rStyle w:val="Hyperlink"/>
            <w:rFonts w:ascii="Calibri" w:hAnsi="Calibri" w:cs="Calibri"/>
            <w:b/>
            <w:bCs/>
            <w:i/>
            <w:lang w:eastAsia="en-US"/>
          </w:rPr>
          <w:t>m.slegers@programmabureauklimaat.nl</w:t>
        </w:r>
      </w:hyperlink>
      <w:r w:rsidR="00AD26A1" w:rsidRPr="00E44E6C">
        <w:rPr>
          <w:rFonts w:ascii="Calibri" w:hAnsi="Calibri" w:cs="Calibri"/>
          <w:b/>
          <w:bCs/>
          <w:i/>
          <w:color w:val="000000"/>
          <w:lang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color w:val="000000"/>
          <w:lang w:eastAsia="en-US"/>
        </w:rPr>
        <w:t>(10-12-1975)</w:t>
      </w:r>
    </w:p>
    <w:p w:rsidR="00F20F50" w:rsidRPr="00F20F50" w:rsidRDefault="00F20F50" w:rsidP="00F20F50">
      <w:pPr>
        <w:rPr>
          <w:rFonts w:ascii="Calibri" w:hAnsi="Calibri" w:cs="Calibri"/>
          <w:lang w:val="en-GB" w:eastAsia="en-US"/>
        </w:rPr>
      </w:pPr>
      <w:r w:rsidRPr="00E44E6C">
        <w:rPr>
          <w:rFonts w:ascii="Calibri" w:hAnsi="Calibri" w:cs="Calibri"/>
          <w:b/>
          <w:lang w:eastAsia="en-US"/>
        </w:rPr>
        <w:t>Slegers</w:t>
      </w:r>
      <w:r w:rsidRPr="00E44E6C">
        <w:rPr>
          <w:rFonts w:ascii="Calibri" w:hAnsi="Calibri" w:cs="Calibri"/>
          <w:lang w:eastAsia="en-US"/>
        </w:rPr>
        <w:t xml:space="preserve">, M.F.W. (Monique), 2008. </w:t>
      </w:r>
      <w:r w:rsidRPr="00F20F50">
        <w:rPr>
          <w:rFonts w:ascii="Calibri" w:hAnsi="Calibri" w:cs="Calibri"/>
          <w:lang w:val="en-GB" w:eastAsia="en-US"/>
        </w:rPr>
        <w:t>Exploring farmers’ drought perceptions in Tanzania and Ethiopia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>Doctoral thesis Wageningen</w:t>
      </w:r>
      <w:r w:rsidRPr="00F20F50">
        <w:rPr>
          <w:rFonts w:ascii="Calibri" w:hAnsi="Calibri" w:cs="Calibri"/>
          <w:lang w:val="en-GB" w:eastAsia="en-US"/>
        </w:rPr>
        <w:t>, 217 p., ISBN 978-90-8585-240-7.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7, 2008: promotors: Prof. dr. ir. L. Stroosnijder and co-promotor dr. ir. J. de Graaff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819C9D2" wp14:editId="706073F9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5943600" cy="0"/>
                <wp:effectExtent l="0" t="0" r="0" b="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B46FF" id="Straight Connector 18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65pt" to="47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"/>
            </w:pict>
          </mc:Fallback>
        </mc:AlternateConten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42 = </w:t>
      </w:r>
      <w:hyperlink r:id="rId28" w:history="1">
        <w:r w:rsidR="001C374A" w:rsidRPr="00EC36C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luukcarla@gmail.com</w:t>
        </w:r>
      </w:hyperlink>
      <w:r w:rsidR="001C374A">
        <w:rPr>
          <w:rFonts w:ascii="Calibri" w:hAnsi="Calibri" w:cs="Calibri"/>
          <w:b/>
          <w:bCs/>
          <w:i/>
          <w:iCs/>
          <w:lang w:val="en-GB" w:eastAsia="en-US"/>
        </w:rPr>
        <w:t xml:space="preserve">; </w:t>
      </w:r>
      <w:hyperlink r:id="rId29" w:history="1">
        <w:r w:rsidR="001C374A" w:rsidRPr="00EC36C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l.fleskens@leeds.ac.uk</w:t>
        </w:r>
      </w:hyperlink>
      <w:r w:rsidR="001C374A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(01-02-1974)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Fleskens</w:t>
      </w:r>
      <w:r w:rsidRPr="00F20F50">
        <w:rPr>
          <w:rFonts w:ascii="Calibri" w:hAnsi="Calibri" w:cs="Calibri"/>
          <w:lang w:val="en-GB" w:eastAsia="en-US"/>
        </w:rPr>
        <w:t xml:space="preserve">, L. (Luuk), 2007. </w:t>
      </w:r>
      <w:r w:rsidRPr="00F20F50">
        <w:rPr>
          <w:rFonts w:ascii="Calibri" w:hAnsi="Calibri" w:cs="Calibri"/>
          <w:lang w:val="en-US" w:eastAsia="en-US"/>
        </w:rPr>
        <w:t>Conservation scenarios for olive farming on sloping land in the Mediterranean. Doctoral thesis Wageningen</w:t>
      </w:r>
      <w:r w:rsidRPr="00F20F50">
        <w:rPr>
          <w:rFonts w:ascii="Calibri" w:hAnsi="Calibri" w:cs="Calibri"/>
          <w:lang w:val="en-GB" w:eastAsia="en-US"/>
        </w:rPr>
        <w:t>, 219 p., ISBN 978-90-8504-717-9.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7, 2007: promotors: Prof. dr. ir. L. Stroosnijder and co-promotor dr. ir. J. de Graaff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1C374A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lang w:val="en-GB" w:eastAsia="en-US"/>
        </w:rPr>
        <w:t xml:space="preserve">41 = </w:t>
      </w:r>
      <w:hyperlink r:id="rId30" w:history="1">
        <w:r w:rsidRPr="00EC36CF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vrieling@itc.nl</w:t>
        </w:r>
      </w:hyperlink>
      <w:r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27413A">
        <w:rPr>
          <w:rFonts w:ascii="Calibri" w:hAnsi="Calibri" w:cs="Calibri"/>
          <w:b/>
          <w:bCs/>
          <w:i/>
          <w:iCs/>
          <w:lang w:val="en-GB" w:eastAsia="en-US"/>
        </w:rPr>
        <w:t>(16-11-1977)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Vrieling</w:t>
      </w:r>
      <w:r w:rsidRPr="00F20F50">
        <w:rPr>
          <w:rFonts w:ascii="Calibri" w:hAnsi="Calibri" w:cs="Calibri"/>
          <w:lang w:val="en-GB" w:eastAsia="en-US"/>
        </w:rPr>
        <w:t xml:space="preserve">, A. (Anton), 2007. </w:t>
      </w:r>
      <w:r w:rsidRPr="00F20F50">
        <w:rPr>
          <w:rFonts w:ascii="Calibri" w:hAnsi="Calibri" w:cs="Calibri"/>
          <w:lang w:val="en-US" w:eastAsia="en-US"/>
        </w:rPr>
        <w:t>Predicting erosion from space. Doctoral thesis Wageningen University</w:t>
      </w:r>
      <w:r w:rsidRPr="00F20F50">
        <w:rPr>
          <w:rFonts w:ascii="Calibri" w:hAnsi="Calibri" w:cs="Calibri"/>
          <w:lang w:val="en-GB" w:eastAsia="en-US"/>
        </w:rPr>
        <w:t>, 151 p., ISBN 978-90-8504-587-8.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Februari 14, 2007: promotors: Prof. dr. ir. L. Stroosnijder and co-promotor dr. ir. G. Sterk.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114300</wp:posOffset>
                </wp:positionV>
                <wp:extent cx="5943600" cy="0"/>
                <wp:effectExtent l="0" t="0" r="0" b="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5E8BA5" id="Straight Connector 1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9pt" to="470.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H/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"/>
            </w:pict>
          </mc:Fallback>
        </mc:AlternateContent>
      </w:r>
    </w:p>
    <w:p w:rsid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27413A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40 = </w:t>
      </w:r>
      <w:hyperlink r:id="rId31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v.sheikh@yahoo.com</w:t>
        </w:r>
      </w:hyperlink>
      <w:r w:rsidR="0027413A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27413A" w:rsidRPr="0027413A">
        <w:rPr>
          <w:rFonts w:ascii="Calibri" w:hAnsi="Calibri" w:cs="Calibri"/>
          <w:b/>
          <w:bCs/>
          <w:i/>
          <w:iCs/>
          <w:u w:val="single"/>
          <w:lang w:val="en-GB" w:eastAsia="en-US"/>
        </w:rPr>
        <w:t>(24-04-1973)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Sheikh, Vahedberdi</w:t>
      </w:r>
      <w:r w:rsidRPr="00F20F50">
        <w:rPr>
          <w:rFonts w:ascii="Calibri" w:hAnsi="Calibri" w:cs="Calibri"/>
          <w:lang w:val="en-GB" w:eastAsia="en-US"/>
        </w:rPr>
        <w:t xml:space="preserve">, 2006. </w:t>
      </w:r>
      <w:r w:rsidRPr="00F20F50">
        <w:rPr>
          <w:rFonts w:ascii="Calibri" w:hAnsi="Calibri" w:cs="Calibri"/>
          <w:lang w:val="en-US" w:eastAsia="en-US"/>
        </w:rPr>
        <w:t>Soil Moisture Prediction: Bridging Event &amp; Continuous Runoff Modelling Doctoral thesis Wageningen University</w:t>
      </w:r>
      <w:r w:rsidRPr="00F20F50">
        <w:rPr>
          <w:rFonts w:ascii="Calibri" w:hAnsi="Calibri" w:cs="Calibri"/>
          <w:lang w:val="en-GB" w:eastAsia="en-US"/>
        </w:rPr>
        <w:t>, 190 p., ISBN 90-8504-533-9.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28, 2006: promotors: Prof. dr. ir. L. Stroosnijder and co-promotor dr. ir. E.E. van Loon.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744624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744624">
        <w:rPr>
          <w:rFonts w:ascii="Calibri" w:hAnsi="Calibri" w:cs="Calibri"/>
          <w:b/>
          <w:bCs/>
          <w:i/>
          <w:iCs/>
          <w:lang w:val="en-GB" w:eastAsia="en-US"/>
        </w:rPr>
        <w:t xml:space="preserve">39 = </w:t>
      </w:r>
      <w:hyperlink r:id="rId32" w:history="1">
        <w:r w:rsidRPr="00744624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aad.kessler@wur.nl</w:t>
        </w:r>
      </w:hyperlink>
      <w:r w:rsidR="0027413A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 </w:t>
      </w:r>
      <w:r w:rsidR="0027413A" w:rsidRPr="00931485">
        <w:rPr>
          <w:rFonts w:ascii="Calibri" w:hAnsi="Calibri" w:cs="Calibri"/>
          <w:b/>
          <w:bCs/>
          <w:i/>
          <w:iCs/>
          <w:lang w:val="en-GB" w:eastAsia="en-US"/>
        </w:rPr>
        <w:t>(11-11-1966)</w:t>
      </w:r>
    </w:p>
    <w:p w:rsidR="00F20F50" w:rsidRPr="00F20F50" w:rsidRDefault="00F20F50" w:rsidP="00F20F50">
      <w:pPr>
        <w:jc w:val="both"/>
        <w:rPr>
          <w:rFonts w:ascii="Calibri" w:hAnsi="Calibri" w:cs="Calibri"/>
          <w:lang w:val="en-US" w:eastAsia="en-US"/>
        </w:rPr>
      </w:pPr>
      <w:r w:rsidRPr="00744624">
        <w:rPr>
          <w:rFonts w:ascii="Calibri" w:hAnsi="Calibri" w:cs="Calibri"/>
          <w:b/>
          <w:bCs/>
          <w:iCs/>
          <w:lang w:val="en-GB" w:eastAsia="en-US"/>
        </w:rPr>
        <w:t xml:space="preserve">Kessler, A. (Aad), </w:t>
      </w:r>
      <w:r w:rsidRPr="00744624">
        <w:rPr>
          <w:rFonts w:ascii="Calibri" w:hAnsi="Calibri" w:cs="Calibri"/>
          <w:bCs/>
          <w:iCs/>
          <w:lang w:val="en-GB" w:eastAsia="en-US"/>
        </w:rPr>
        <w:t xml:space="preserve">2006. </w:t>
      </w:r>
      <w:r w:rsidRPr="00F20F50">
        <w:rPr>
          <w:rFonts w:ascii="Calibri" w:hAnsi="Calibri" w:cs="Calibri"/>
          <w:lang w:val="en-US" w:eastAsia="en-US"/>
        </w:rPr>
        <w:t>Moving people - towards collective action in soil and water conservation. Experiences form the Bolivian mountain valleys.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Cs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>Doctoral thesis Wageningen University</w:t>
      </w:r>
      <w:r w:rsidRPr="00F20F50">
        <w:rPr>
          <w:rFonts w:ascii="Calibri" w:hAnsi="Calibri" w:cs="Calibri"/>
          <w:lang w:val="en-GB" w:eastAsia="en-US"/>
        </w:rPr>
        <w:t>, 195 p., ISBN 90-8504-476-6.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78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lastRenderedPageBreak/>
        <w:t>October 24, 2006: promotors: Prof. dr. ir. L. Stroosnijder and co-promotor dr. ir. J. de Graaff.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E44E6C">
        <w:rPr>
          <w:rFonts w:ascii="Calibri" w:hAnsi="Calibri" w:cs="Calibri"/>
          <w:b/>
          <w:bCs/>
          <w:i/>
          <w:iCs/>
          <w:lang w:val="en-GB" w:eastAsia="en-US"/>
        </w:rPr>
        <w:t xml:space="preserve">38 = </w:t>
      </w:r>
      <w:hyperlink r:id="rId33" w:history="1">
        <w:r w:rsidRPr="00E44E6C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Muksitay@yahoo.com</w:t>
        </w:r>
      </w:hyperlink>
      <w:r w:rsidR="00180504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180504" w:rsidRPr="00931485">
        <w:rPr>
          <w:rFonts w:ascii="Calibri" w:hAnsi="Calibri" w:cs="Calibri"/>
          <w:b/>
          <w:bCs/>
          <w:i/>
          <w:iCs/>
          <w:lang w:val="en-GB" w:eastAsia="en-US"/>
        </w:rPr>
        <w:t>(06-10-1973)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US" w:eastAsia="en-US"/>
        </w:rPr>
      </w:pPr>
      <w:r w:rsidRPr="00E44E6C">
        <w:rPr>
          <w:rFonts w:ascii="Calibri" w:hAnsi="Calibri" w:cs="Calibri"/>
          <w:b/>
          <w:bCs/>
          <w:lang w:val="en-GB" w:eastAsia="en-US"/>
        </w:rPr>
        <w:t>Aklilu Amsalu</w:t>
      </w:r>
      <w:r w:rsidRPr="00E44E6C">
        <w:rPr>
          <w:rFonts w:ascii="Calibri" w:hAnsi="Calibri" w:cs="Calibri"/>
          <w:lang w:val="en-GB" w:eastAsia="en-US"/>
        </w:rPr>
        <w:t xml:space="preserve">, 2006. </w:t>
      </w:r>
      <w:r w:rsidRPr="00F20F50">
        <w:rPr>
          <w:rFonts w:ascii="Calibri" w:hAnsi="Calibri" w:cs="Calibri"/>
          <w:lang w:val="en-US" w:eastAsia="en-US"/>
        </w:rPr>
        <w:t>Caring for the land: best practices in soil and water conservation in Beressa watershed, highlands of Ethiopia.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149 p., ISBN 90-8504-443-X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76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5, 2006: promotors: Prof. dr. ir. L. Stroosnijder and co-promotor dr. ir. J. de Graaff.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37 = </w:t>
      </w:r>
      <w:hyperlink r:id="rId34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karim_traore24@yahoo.fr</w:t>
        </w:r>
      </w:hyperlink>
      <w:r w:rsidR="00180504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180504" w:rsidRPr="00931485">
        <w:rPr>
          <w:rFonts w:ascii="Calibri" w:hAnsi="Calibri" w:cs="Calibri"/>
          <w:b/>
          <w:bCs/>
          <w:i/>
          <w:iCs/>
          <w:lang w:val="en-GB" w:eastAsia="en-US"/>
        </w:rPr>
        <w:t>(24-04-1966)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Karim Traore,</w:t>
      </w:r>
      <w:r w:rsidRPr="00F20F50">
        <w:rPr>
          <w:rFonts w:ascii="Calibri" w:hAnsi="Calibri" w:cs="Calibri"/>
          <w:lang w:val="en-GB" w:eastAsia="en-US"/>
        </w:rPr>
        <w:t xml:space="preserve"> 2006. Effects of soil amendments and drought on Zinc husbandry and grain quality in Sahelian sorghum.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162 p., ISBN 90-8504-437-5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74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5, 2006: promotors: Prof. dr. ir. L. Stroosnijder and Prof. dr. P. C. Struik co-promotors dr. TJ Stomph.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36 = </w:t>
      </w:r>
      <w:r w:rsidR="00180504">
        <w:rPr>
          <w:rFonts w:ascii="Calibri" w:hAnsi="Calibri" w:cs="Calibri"/>
          <w:b/>
          <w:bCs/>
          <w:i/>
          <w:iCs/>
          <w:lang w:val="en-GB" w:eastAsia="en-US"/>
        </w:rPr>
        <w:t>(</w:t>
      </w:r>
      <w:hyperlink r:id="rId35" w:history="1">
        <w:r w:rsidR="00180504" w:rsidRPr="006A3E7A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Bezuayeho@yahoo.com</w:t>
        </w:r>
      </w:hyperlink>
      <w:r w:rsidR="00180504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180504" w:rsidRPr="00931485">
        <w:rPr>
          <w:rFonts w:ascii="Calibri" w:hAnsi="Calibri" w:cs="Calibri"/>
          <w:b/>
          <w:bCs/>
          <w:i/>
          <w:iCs/>
          <w:lang w:val="en-GB" w:eastAsia="en-US"/>
        </w:rPr>
        <w:t>(xx-xx-19xx)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Bezuayehu Tefera ,</w:t>
      </w:r>
      <w:r w:rsidRPr="00F20F50">
        <w:rPr>
          <w:rFonts w:ascii="Calibri" w:hAnsi="Calibri" w:cs="Calibri"/>
          <w:lang w:val="en-GB" w:eastAsia="en-US"/>
        </w:rPr>
        <w:t xml:space="preserve"> 2006. People and Dams: environmental and socio-economic changes induced by a reservoir in Fincha’a watershed, western Ethiopia.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138 p., ISBN 90-8504-449-9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75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June 26, 2006: promotor: Prof. dr. ir. L. Stroosnijder and co-promotor dr. ir. G. Sterk.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E44E6C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E44E6C">
        <w:rPr>
          <w:rFonts w:ascii="Calibri" w:hAnsi="Calibri" w:cs="Calibri"/>
          <w:b/>
          <w:bCs/>
          <w:i/>
          <w:iCs/>
          <w:lang w:val="en-GB" w:eastAsia="en-US"/>
        </w:rPr>
        <w:t xml:space="preserve">35 = </w:t>
      </w:r>
      <w:hyperlink r:id="rId36" w:history="1">
        <w:r w:rsidR="00AD26A1" w:rsidRPr="00E44E6C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jakolien.leenders@hkv.nl</w:t>
        </w:r>
      </w:hyperlink>
      <w:r w:rsidR="00AD26A1" w:rsidRPr="00E44E6C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180504">
        <w:rPr>
          <w:rFonts w:ascii="Calibri" w:hAnsi="Calibri" w:cs="Calibri"/>
          <w:b/>
          <w:bCs/>
          <w:i/>
          <w:iCs/>
          <w:lang w:val="en-GB" w:eastAsia="en-US"/>
        </w:rPr>
        <w:t>(01-10-1975)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E44E6C">
        <w:rPr>
          <w:rFonts w:ascii="Calibri" w:hAnsi="Calibri" w:cs="Calibri"/>
          <w:b/>
          <w:bCs/>
          <w:lang w:val="en-GB" w:eastAsia="en-US"/>
        </w:rPr>
        <w:t>Leenders,</w:t>
      </w:r>
      <w:r w:rsidRPr="00E44E6C">
        <w:rPr>
          <w:rFonts w:ascii="Calibri" w:hAnsi="Calibri" w:cs="Calibri"/>
          <w:lang w:val="en-GB" w:eastAsia="en-US"/>
        </w:rPr>
        <w:t xml:space="preserve"> J. (Jakolien), 2006. </w:t>
      </w:r>
      <w:r w:rsidRPr="00F20F50">
        <w:rPr>
          <w:rFonts w:ascii="Calibri" w:hAnsi="Calibri" w:cs="Calibri"/>
          <w:lang w:val="en-GB" w:eastAsia="en-US"/>
        </w:rPr>
        <w:t>Wind erosion control with scattered vegetation in the Sahelian zone of Burkina Faso.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170 p., ISBN 90-8504-400-6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73 (ISSN 0926-9495).</w:t>
      </w:r>
    </w:p>
    <w:p w:rsid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June 7, 2006: promotor: Prof. dr. ir. L. Stroosnijder and  co-promotors dr. ir. G. Sterk and dr. ir. J.H. van Boxel</w:t>
      </w:r>
    </w:p>
    <w:p w:rsidR="00F3390B" w:rsidRPr="00F3390B" w:rsidRDefault="00F3390B" w:rsidP="00F20F50">
      <w:pPr>
        <w:ind w:right="-284"/>
        <w:rPr>
          <w:rFonts w:ascii="Calibri" w:hAnsi="Calibri" w:cs="Calibri"/>
          <w:lang w:val="en-GB" w:eastAsia="en-US"/>
        </w:rPr>
      </w:pPr>
    </w:p>
    <w:p w:rsidR="00F20F50" w:rsidRPr="00744624" w:rsidRDefault="00F20F50" w:rsidP="00F20F50">
      <w:pPr>
        <w:ind w:right="-284"/>
        <w:rPr>
          <w:rFonts w:ascii="Calibri" w:hAnsi="Calibri" w:cs="Calibri"/>
          <w:b/>
          <w:bCs/>
          <w:i/>
          <w:iCs/>
          <w:color w:val="0000FF"/>
          <w:lang w:val="en-GB" w:eastAsia="en-US"/>
        </w:rPr>
      </w:pPr>
      <w:r w:rsidRPr="00744624">
        <w:rPr>
          <w:rFonts w:ascii="Calibri" w:hAnsi="Calibri" w:cs="Calibri"/>
          <w:b/>
          <w:bCs/>
          <w:i/>
          <w:iCs/>
          <w:lang w:val="en-GB" w:eastAsia="en-US"/>
        </w:rPr>
        <w:t xml:space="preserve">34 = </w:t>
      </w:r>
      <w:hyperlink r:id="rId37" w:history="1">
        <w:r w:rsidR="00180504" w:rsidRPr="00744624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michel.riksen@wur.nl</w:t>
        </w:r>
      </w:hyperlink>
      <w:r w:rsidR="00180504" w:rsidRPr="00744624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180504" w:rsidRPr="00744624">
        <w:rPr>
          <w:rFonts w:ascii="Calibri" w:hAnsi="Calibri" w:cs="Calibri"/>
          <w:b/>
          <w:bCs/>
          <w:i/>
          <w:iCs/>
          <w:lang w:val="en-GB" w:eastAsia="en-US"/>
        </w:rPr>
        <w:t>(10-09-1965)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744624">
        <w:rPr>
          <w:rFonts w:ascii="Calibri" w:hAnsi="Calibri" w:cs="Calibri"/>
          <w:b/>
          <w:bCs/>
          <w:lang w:val="en-GB" w:eastAsia="en-US"/>
        </w:rPr>
        <w:t>Riksen,</w:t>
      </w:r>
      <w:r w:rsidRPr="00744624">
        <w:rPr>
          <w:rFonts w:ascii="Calibri" w:hAnsi="Calibri" w:cs="Calibri"/>
          <w:lang w:val="en-GB" w:eastAsia="en-US"/>
        </w:rPr>
        <w:t xml:space="preserve"> M.J.P.M. (Michel), 2006. </w:t>
      </w:r>
      <w:r w:rsidRPr="00F20F50">
        <w:rPr>
          <w:rFonts w:ascii="Calibri" w:hAnsi="Calibri" w:cs="Calibri"/>
          <w:lang w:val="en-GB" w:eastAsia="en-US"/>
        </w:rPr>
        <w:t>Wind borne landscapes: the role of wind erosion in agricultural land management and nature development.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231 p., ISBN 90-8504-386-7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28, 2006: promotor: Prof. dr. ir. L. Stroosnijder and co-promotor dr. ing. W.P. Spaan.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87630</wp:posOffset>
                </wp:positionV>
                <wp:extent cx="5943600" cy="0"/>
                <wp:effectExtent l="0" t="0" r="0" b="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D6428" id="Straight Connector 1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6.9pt" to="473.1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6wL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ZRor0&#10;0KOdt0S0nUeVVgoU1BaBE5QajCsgoVJbG2qlJ7UzL5p+d0jpqiOq5ZHx69kAShYykjcpYeMM3Lcf&#10;PmsGMeTgdZTt1Ng+QIIg6BS7c753h588onA4XeRPs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"/>
            </w:pict>
          </mc:Fallback>
        </mc:AlternateConten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33 = </w:t>
      </w:r>
      <w:hyperlink r:id="rId38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helenaposthumus@hotmail.com</w:t>
        </w:r>
      </w:hyperlink>
      <w:r w:rsidR="00180504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180504" w:rsidRPr="00931485">
        <w:rPr>
          <w:rFonts w:ascii="Calibri" w:hAnsi="Calibri" w:cs="Calibri"/>
          <w:b/>
          <w:bCs/>
          <w:i/>
          <w:iCs/>
          <w:lang w:val="en-GB" w:eastAsia="en-US"/>
        </w:rPr>
        <w:t>(19-02-1975)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Posthumus,</w:t>
      </w:r>
      <w:r w:rsidRPr="00F20F50">
        <w:rPr>
          <w:rFonts w:ascii="Calibri" w:hAnsi="Calibri" w:cs="Calibri"/>
          <w:lang w:val="en-GB" w:eastAsia="en-US"/>
        </w:rPr>
        <w:t xml:space="preserve"> H. (Helena), 2005. Adoption of terraces in the Peruvian Andes.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204 p., ISBN 90-8504-249-6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72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4, 2005: promotors: Prof. dr. ir. L. Stroosnijder and Prof. dr. A. Kuyvenhoven co-promotors dr. ir. J. de Graaff and dr. R. Ruben.</w:t>
      </w:r>
    </w:p>
    <w:p w:rsidR="00180504" w:rsidRDefault="00180504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32 = </w:t>
      </w:r>
      <w:hyperlink r:id="rId39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fbodnar@yahoo.com</w:t>
        </w:r>
      </w:hyperlink>
      <w:r w:rsidR="00180504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180504" w:rsidRPr="00931485">
        <w:rPr>
          <w:rFonts w:ascii="Calibri" w:hAnsi="Calibri" w:cs="Calibri"/>
          <w:b/>
          <w:bCs/>
          <w:i/>
          <w:iCs/>
          <w:lang w:val="en-GB" w:eastAsia="en-US"/>
        </w:rPr>
        <w:t>(05-08-1965)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Bodnar,</w:t>
      </w:r>
      <w:r w:rsidRPr="00F20F50">
        <w:rPr>
          <w:rFonts w:ascii="Calibri" w:hAnsi="Calibri" w:cs="Calibri"/>
          <w:lang w:val="en-GB" w:eastAsia="en-US"/>
        </w:rPr>
        <w:t xml:space="preserve"> F. (Ferko), 2005. Monitoring for impact: Evaluating 20 years of soil and water conservation in southern Mali.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219 p., ISBN 90-8504-282-X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lastRenderedPageBreak/>
        <w:t>Also published as Tropical Resource Management Papers No. 71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4, 2005: promotor: Prof. dr. ir. L. Stroosnijder and co-promotor dr. ir. J. de Graaff.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31 = </w:t>
      </w:r>
      <w:hyperlink r:id="rId40" w:history="1">
        <w:r w:rsidR="00931485" w:rsidRPr="006A3E7A">
          <w:rPr>
            <w:rStyle w:val="Hyperlink"/>
            <w:rFonts w:ascii="Calibri" w:hAnsi="Calibri" w:cs="Calibri"/>
            <w:b/>
            <w:i/>
            <w:lang w:val="en-GB" w:eastAsia="en-US"/>
          </w:rPr>
          <w:t>m_kheirkhah@scwmri.ac.ir</w:t>
        </w:r>
      </w:hyperlink>
      <w:r w:rsidR="00931485">
        <w:rPr>
          <w:rFonts w:ascii="Calibri" w:hAnsi="Calibri" w:cs="Calibri"/>
          <w:b/>
          <w:i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i/>
          <w:lang w:val="en-GB" w:eastAsia="en-US"/>
        </w:rPr>
        <w:t>(xx-xx-19xx)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Kheirkhah,</w:t>
      </w:r>
      <w:r w:rsidRPr="00F20F50">
        <w:rPr>
          <w:rFonts w:ascii="Calibri" w:hAnsi="Calibri" w:cs="Calibri"/>
          <w:lang w:val="en-GB" w:eastAsia="en-US"/>
        </w:rPr>
        <w:t xml:space="preserve"> M. (Mirmasud), 2005. Decision support system for floodwater spreading site selection in Iran.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Doctoral thesis Wageningen University, 259 p., ISBN 90-8504-256-9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ITC dissertations.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May 26, 2005: promotor: Prof. dr. ir. L. Stroosnijder and co-promotors prof.dr. A.M.J. Meijerink and dr. M.A  Sharifi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931485">
        <w:rPr>
          <w:rFonts w:ascii="Calibri" w:hAnsi="Calibri" w:cs="Calibri"/>
          <w:b/>
          <w:bCs/>
          <w:i/>
          <w:iCs/>
          <w:lang w:val="en-GB" w:eastAsia="en-US"/>
        </w:rPr>
        <w:t xml:space="preserve">30 = </w:t>
      </w:r>
      <w:hyperlink r:id="rId41" w:history="1">
        <w:r w:rsidR="00931485" w:rsidRPr="00931485">
          <w:rPr>
            <w:rStyle w:val="Hyperlink"/>
            <w:rFonts w:ascii="Calibri" w:hAnsi="Calibri" w:cs="Calibri"/>
            <w:b/>
            <w:lang w:val="en-US" w:eastAsia="en-US"/>
          </w:rPr>
          <w:t>Olga.Vigiak@dpi.vic.gov.au</w:t>
        </w:r>
      </w:hyperlink>
      <w:r w:rsidR="00931485" w:rsidRPr="00931485">
        <w:rPr>
          <w:rFonts w:ascii="Calibri" w:hAnsi="Calibri" w:cs="Calibri"/>
          <w:b/>
          <w:color w:val="0000FF"/>
          <w:lang w:val="en-US" w:eastAsia="en-US"/>
        </w:rPr>
        <w:t xml:space="preserve"> </w:t>
      </w:r>
      <w:r w:rsidR="00931485" w:rsidRPr="00931485">
        <w:rPr>
          <w:rFonts w:ascii="Calibri" w:hAnsi="Calibri" w:cs="Calibri"/>
          <w:b/>
          <w:lang w:val="en-US" w:eastAsia="en-US"/>
        </w:rPr>
        <w:t>(08-04-1971)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Vigiak,</w:t>
      </w:r>
      <w:r w:rsidRPr="00F20F50">
        <w:rPr>
          <w:rFonts w:ascii="Calibri" w:hAnsi="Calibri" w:cs="Calibri"/>
          <w:lang w:val="en-GB" w:eastAsia="en-US"/>
        </w:rPr>
        <w:t xml:space="preserve"> O. (Olga), 2005. Modelling spatial patterns of erosion in the West Usambara Mountains of Tanzania.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Doctoral thesis Wageningen University, 176 p., ISBN 90-8504-169-4.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64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26, 2005: promotor: Prof. dr. ir. L. Stroosnijder and co-promotor Geert Sterk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29 </w:t>
      </w:r>
      <w:hyperlink r:id="rId42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= Okoba2000@yahoo.com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(05-12-1959)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Pr="00F20F50">
        <w:rPr>
          <w:rFonts w:ascii="Calibri" w:hAnsi="Calibri" w:cs="Calibri"/>
          <w:b/>
          <w:bCs/>
          <w:lang w:val="en-GB" w:eastAsia="en-US"/>
        </w:rPr>
        <w:t>Okoba,</w:t>
      </w:r>
      <w:r w:rsidRPr="00F20F50">
        <w:rPr>
          <w:rFonts w:ascii="Calibri" w:hAnsi="Calibri" w:cs="Calibri"/>
          <w:lang w:val="en-US" w:eastAsia="en-US"/>
        </w:rPr>
        <w:t xml:space="preserve"> B.O</w:t>
      </w:r>
      <w:r w:rsidRPr="00F20F50">
        <w:rPr>
          <w:rFonts w:ascii="Calibri" w:hAnsi="Calibri" w:cs="Calibri"/>
          <w:lang w:val="en-GB" w:eastAsia="en-US"/>
        </w:rPr>
        <w:t xml:space="preserve">. (Barrack), 2005. </w:t>
      </w:r>
      <w:r w:rsidRPr="00F20F50">
        <w:rPr>
          <w:rFonts w:ascii="Calibri" w:hAnsi="Calibri" w:cs="Calibri"/>
          <w:lang w:val="en-US" w:eastAsia="en-US"/>
        </w:rPr>
        <w:t>Quantification of soil erosion and sedimentation using farmers’ knowledge and field measurements in the highlands of East Africa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143 p., ISBN 90-8504-157-0.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62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25, 2005: promotor: Prof. dr. ir. L. Stroosnijder and co-promotor Geert Sterk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pt-BR" w:eastAsia="en-US"/>
        </w:rPr>
      </w:pPr>
      <w:r w:rsidRPr="00F20F50">
        <w:rPr>
          <w:rFonts w:ascii="Calibri" w:hAnsi="Calibri" w:cs="Calibri"/>
          <w:b/>
          <w:bCs/>
          <w:i/>
          <w:iCs/>
          <w:lang w:val="pt-BR" w:eastAsia="en-US"/>
        </w:rPr>
        <w:t xml:space="preserve">28 = </w:t>
      </w:r>
      <w:hyperlink r:id="rId43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lang w:val="pt-BR" w:eastAsia="en-US"/>
          </w:rPr>
          <w:t>atenge@hotmail.com</w:t>
        </w:r>
      </w:hyperlink>
      <w:r w:rsidR="00AD26A1">
        <w:rPr>
          <w:rFonts w:ascii="Calibri" w:hAnsi="Calibri" w:cs="Calibri"/>
          <w:b/>
          <w:bCs/>
          <w:i/>
          <w:iCs/>
          <w:lang w:val="pt-BR" w:eastAsia="en-US"/>
        </w:rPr>
        <w:t xml:space="preserve"> </w:t>
      </w:r>
      <w:r w:rsidR="00931485">
        <w:rPr>
          <w:rFonts w:ascii="Calibri" w:hAnsi="Calibri" w:cs="Calibri"/>
          <w:b/>
          <w:bCs/>
          <w:i/>
          <w:iCs/>
          <w:lang w:val="pt-BR" w:eastAsia="en-US"/>
        </w:rPr>
        <w:t>(29-12-1964)</w:t>
      </w:r>
    </w:p>
    <w:p w:rsidR="00F20F50" w:rsidRPr="00F20F50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lang w:val="pt-BR" w:eastAsia="en-US"/>
        </w:rPr>
        <w:t>Tenge</w:t>
      </w:r>
      <w:r w:rsidRPr="00F20F50">
        <w:rPr>
          <w:rFonts w:ascii="Calibri" w:hAnsi="Calibri" w:cs="Calibri"/>
          <w:bCs/>
          <w:lang w:val="pt-BR" w:eastAsia="en-US"/>
        </w:rPr>
        <w:t>,</w:t>
      </w:r>
      <w:r w:rsidRPr="00F20F50">
        <w:rPr>
          <w:rFonts w:ascii="Calibri" w:hAnsi="Calibri" w:cs="Calibri"/>
          <w:lang w:val="pt-BR" w:eastAsia="en-US"/>
        </w:rPr>
        <w:t xml:space="preserve"> </w:t>
      </w:r>
      <w:smartTag w:uri="urn:schemas-microsoft-com:office:smarttags" w:element="PersonName">
        <w:r w:rsidRPr="00F20F50">
          <w:rPr>
            <w:rFonts w:ascii="Calibri" w:hAnsi="Calibri" w:cs="Calibri"/>
            <w:lang w:val="pt-BR" w:eastAsia="en-US"/>
          </w:rPr>
          <w:t>A.</w:t>
        </w:r>
      </w:smartTag>
      <w:smartTag w:uri="urn:schemas-microsoft-com:office:smarttags" w:element="PersonName">
        <w:r w:rsidRPr="00F20F50">
          <w:rPr>
            <w:rFonts w:ascii="Calibri" w:hAnsi="Calibri" w:cs="Calibri"/>
            <w:lang w:val="pt-BR" w:eastAsia="en-US"/>
          </w:rPr>
          <w:t>J.</w:t>
        </w:r>
      </w:smartTag>
      <w:r w:rsidRPr="00F20F50">
        <w:rPr>
          <w:rFonts w:ascii="Calibri" w:hAnsi="Calibri" w:cs="Calibri"/>
          <w:lang w:val="pt-BR" w:eastAsia="en-US"/>
        </w:rPr>
        <w:t xml:space="preserve">M. (Albino), 2005. </w:t>
      </w:r>
      <w:r w:rsidRPr="00F20F50">
        <w:rPr>
          <w:rFonts w:ascii="Calibri" w:hAnsi="Calibri" w:cs="Calibri"/>
          <w:lang w:val="en-US" w:eastAsia="en-US"/>
        </w:rPr>
        <w:t>Participatory appraisal for farm level soil and water conservation planning in Usambara highlands in Tanzania.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163 p., ISBN 90-8504-165-1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63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25, 2005: promotor: Prof. dr. ir. L. Stroosnijder and co-promotors Jan de Graaff and Geert Sterk.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spacing w:val="-2"/>
          <w:lang w:val="en-GB"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27 = </w:t>
      </w:r>
      <w:hyperlink r:id="rId44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profcherichi@yahoo.com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(01-05-1969)</w:t>
      </w:r>
    </w:p>
    <w:p w:rsidR="00F20F50" w:rsidRPr="00F20F50" w:rsidRDefault="00F20F50" w:rsidP="00F20F50">
      <w:pPr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Romero</w:t>
      </w:r>
      <w:r w:rsidRPr="00F20F50">
        <w:rPr>
          <w:rFonts w:ascii="Calibri" w:hAnsi="Calibri" w:cs="Calibri"/>
          <w:lang w:val="en-GB" w:eastAsia="en-US"/>
        </w:rPr>
        <w:t>, C.C. (Cecilia), 2005.</w:t>
      </w:r>
      <w:r w:rsidRPr="00F20F50">
        <w:rPr>
          <w:rFonts w:ascii="Calibri" w:hAnsi="Calibri" w:cs="Calibri"/>
          <w:lang w:val="en-US" w:eastAsia="en-US"/>
        </w:rPr>
        <w:t xml:space="preserve"> A multi-scale approach for erosion assessment </w:t>
      </w:r>
      <w:r w:rsidRPr="00F20F50">
        <w:rPr>
          <w:rFonts w:ascii="Calibri" w:hAnsi="Calibri" w:cs="Calibri"/>
          <w:spacing w:val="-2"/>
          <w:lang w:val="en-US" w:eastAsia="en-US"/>
        </w:rPr>
        <w:t>in the Andes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147 p., ISBN 90-8504-x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61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19, 2005: promotor: Prof. dr. ir. L. Stroosnijder.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spacing w:val="-2"/>
          <w:lang w:val="en-GB"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s-CO" w:eastAsia="en-US"/>
        </w:rPr>
      </w:pPr>
      <w:r w:rsidRPr="00F20F50">
        <w:rPr>
          <w:rFonts w:ascii="Calibri" w:hAnsi="Calibri" w:cs="Calibri"/>
          <w:b/>
          <w:bCs/>
          <w:i/>
          <w:iCs/>
          <w:lang w:val="es-CO" w:eastAsia="en-US"/>
        </w:rPr>
        <w:t xml:space="preserve">26 = </w:t>
      </w:r>
      <w:hyperlink r:id="rId45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s-CO" w:eastAsia="en-US"/>
          </w:rPr>
          <w:t>biamahek@yahoo.com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u w:val="single"/>
          <w:lang w:val="es-CO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s-CO" w:eastAsia="en-US"/>
        </w:rPr>
        <w:t>(09-04-1952)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s-CO" w:eastAsia="en-US"/>
        </w:rPr>
        <w:t>Biamah,</w:t>
      </w:r>
      <w:r w:rsidRPr="00F20F50">
        <w:rPr>
          <w:rFonts w:ascii="Calibri" w:hAnsi="Calibri" w:cs="Calibri"/>
          <w:lang w:val="es-CO" w:eastAsia="en-US"/>
        </w:rPr>
        <w:t xml:space="preserve"> E.K. (Elija), 2005. </w:t>
      </w:r>
      <w:r w:rsidRPr="00F20F50">
        <w:rPr>
          <w:rFonts w:ascii="Calibri" w:hAnsi="Calibri" w:cs="Calibri"/>
          <w:lang w:val="en-GB" w:eastAsia="en-US"/>
        </w:rPr>
        <w:t>Coping with drought: options for soil and water management in semi-arid Kenya.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119 p., ISBN 90-8504-178-3.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58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February 21, 2005: promotor: Prof. dr. ir. L. Stroosnijder and co-promotor Geert Sterk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spacing w:val="-2"/>
          <w:lang w:val="en-GB" w:eastAsia="en-US"/>
        </w:rPr>
      </w:pPr>
      <w:r>
        <w:rPr>
          <w:rFonts w:ascii="Calibri" w:hAnsi="Calibri" w:cs="Calibri"/>
          <w:b/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D3CA515" wp14:editId="4A960BD1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5943600" cy="0"/>
                <wp:effectExtent l="0" t="0" r="0" b="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AD62B" id="Straight Connector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65pt" to="47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rM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pRor0&#10;0KOdt0S0nUeVVgoU1BaBE5QajCsgoVJbG2qlJ7UzL5p+d0jpqiOq5ZHx69kAShYykjcpYeMM3Lcf&#10;PmsGMeTgdZTt1Ng+QIIg6BS7c753h588onA4XeRPs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"/>
            </w:pict>
          </mc:Fallback>
        </mc:AlternateContent>
      </w: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25 = </w:t>
      </w:r>
      <w:hyperlink r:id="rId46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saskia.visser@wur.nl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u w:val="single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(25-11-1974)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Visser,</w:t>
      </w:r>
      <w:r w:rsidRPr="00F20F50">
        <w:rPr>
          <w:rFonts w:ascii="Calibri" w:hAnsi="Calibri" w:cs="Calibri"/>
          <w:lang w:val="en-GB" w:eastAsia="en-US"/>
        </w:rPr>
        <w:t xml:space="preserve"> S.M. (Saskia), 2004. Modelling nutrient losses by wind and water erosion in northern Burkina Faso.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Doctoral thesis Wageningen University, 169 p., ISBN 90-5808-999-1.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lastRenderedPageBreak/>
        <w:t>Also published as Tropical Resource Management Papers No. 53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7, 2004: promotor: Prof. dr. ir. L. Stroosnijder and co-promotor Geert Sterk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</w:p>
    <w:p w:rsidR="00F20F50" w:rsidRPr="00931485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24 = </w:t>
      </w:r>
      <w:hyperlink r:id="rId47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oelisee@hotmail.com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(22-12-1966)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Ouédraogo</w:t>
      </w:r>
      <w:r w:rsidRPr="00F20F50">
        <w:rPr>
          <w:rFonts w:ascii="Calibri" w:hAnsi="Calibri" w:cs="Calibri"/>
          <w:lang w:val="en-GB" w:eastAsia="en-US"/>
        </w:rPr>
        <w:t xml:space="preserve">, E. (Elysee), 2004. Soil quality improvement for crop production in semi-arid West Africa. Wageningen Agricultural University, 193 p., ISBN 90-5808-992-4.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51 (ISSN 0926-9495).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US" w:eastAsia="en-US"/>
        </w:rPr>
      </w:pPr>
      <w:r w:rsidRPr="00F20F50">
        <w:rPr>
          <w:rFonts w:ascii="Calibri" w:hAnsi="Calibri" w:cs="Calibri"/>
          <w:lang w:val="en-GB" w:eastAsia="en-US"/>
        </w:rPr>
        <w:t>February</w:t>
      </w:r>
      <w:r w:rsidRPr="00F20F50">
        <w:rPr>
          <w:rFonts w:ascii="Calibri" w:hAnsi="Calibri" w:cs="Calibri"/>
          <w:lang w:val="en-US" w:eastAsia="en-US"/>
        </w:rPr>
        <w:t xml:space="preserve"> 18, 2004: promotors: Prof. dr. ir. L. Stroosnijder en prof. dr. A. Brussaard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spacing w:val="-2"/>
          <w:lang w:val="en-GB"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val="en-US" w:eastAsia="en-US"/>
        </w:rPr>
      </w:pP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23 = </w:t>
      </w:r>
      <w:hyperlink r:id="rId48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US" w:eastAsia="en-US"/>
          </w:rPr>
          <w:t>selamyhun@yahoo.com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US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US" w:eastAsia="en-US"/>
        </w:rPr>
        <w:t>(21-06-1965)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Selamyihun Kidanu</w:t>
      </w:r>
      <w:r w:rsidRPr="00F20F50">
        <w:rPr>
          <w:rFonts w:ascii="Calibri" w:hAnsi="Calibri" w:cs="Calibri"/>
          <w:lang w:val="en-GB" w:eastAsia="en-US"/>
        </w:rPr>
        <w:t xml:space="preserve">, 2004. Soil and Water Conservation with Eucalyptus on the highland Vertisols of Ethiopia. Doctoral thesis Wageningen University, 197 p., ISBN 90-5808-993-2. 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52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17 February, 2004: promotor: Prof. dr. ir. L. Stroosnijder and co-promotor dr. </w:t>
      </w:r>
      <w:r w:rsidRPr="00F20F50">
        <w:rPr>
          <w:rFonts w:ascii="Calibri" w:hAnsi="Calibri" w:cs="Calibri"/>
          <w:lang w:eastAsia="en-US"/>
        </w:rPr>
        <w:t>Tekalign Mamo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spacing w:val="-2"/>
          <w:lang w:eastAsia="en-US"/>
        </w:rPr>
      </w:pPr>
    </w:p>
    <w:p w:rsidR="00F20F50" w:rsidRPr="00931485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F20F50">
        <w:rPr>
          <w:rFonts w:ascii="Calibri" w:hAnsi="Calibri" w:cs="Calibri"/>
          <w:b/>
          <w:bCs/>
          <w:i/>
          <w:iCs/>
          <w:color w:val="000000"/>
          <w:lang w:eastAsia="en-US"/>
        </w:rPr>
        <w:t xml:space="preserve">22 = </w:t>
      </w:r>
      <w:hyperlink r:id="rId49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eastAsia="en-US"/>
          </w:rPr>
          <w:t>annemarie.sef@hetnet.nl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eastAsia="en-US"/>
        </w:rPr>
        <w:t>(22-03-1962)</w:t>
      </w:r>
    </w:p>
    <w:p w:rsidR="00F20F50" w:rsidRPr="00F20F50" w:rsidRDefault="00F20F50" w:rsidP="00F20F50">
      <w:pPr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eastAsia="en-US"/>
        </w:rPr>
        <w:t>Paassen</w:t>
      </w:r>
      <w:r w:rsidRPr="00F20F50">
        <w:rPr>
          <w:rFonts w:ascii="Calibri" w:hAnsi="Calibri" w:cs="Calibri"/>
          <w:lang w:eastAsia="en-US"/>
        </w:rPr>
        <w:t xml:space="preserve">, </w:t>
      </w:r>
      <w:smartTag w:uri="urn:schemas-microsoft-com:office:smarttags" w:element="PersonName">
        <w:r w:rsidRPr="00F20F50">
          <w:rPr>
            <w:rFonts w:ascii="Calibri" w:hAnsi="Calibri" w:cs="Calibri"/>
            <w:lang w:eastAsia="en-US"/>
          </w:rPr>
          <w:t>A.</w:t>
        </w:r>
      </w:smartTag>
      <w:r w:rsidRPr="00F20F50">
        <w:rPr>
          <w:rFonts w:ascii="Calibri" w:hAnsi="Calibri" w:cs="Calibri"/>
          <w:lang w:eastAsia="en-US"/>
        </w:rPr>
        <w:t xml:space="preserve"> van (Annemarie), 2004. </w:t>
      </w:r>
      <w:r w:rsidRPr="00F20F50">
        <w:rPr>
          <w:rFonts w:ascii="Calibri" w:hAnsi="Calibri" w:cs="Calibri"/>
          <w:lang w:val="en-US" w:eastAsia="en-US"/>
        </w:rPr>
        <w:t xml:space="preserve">Bridging the gap: computer model enhanced learning about natural resource management in Burkina Faso. </w:t>
      </w:r>
      <w:r w:rsidRPr="00F20F50">
        <w:rPr>
          <w:rFonts w:ascii="Calibri" w:hAnsi="Calibri" w:cs="Calibri"/>
          <w:lang w:val="en-GB" w:eastAsia="en-US"/>
        </w:rPr>
        <w:t>Doctoral thesis Wageningen University, 219 p., ISBN 90-5808-961-4. Also published as Tropical Resource Management Papers No. 49 (ISSN 0926-9495).</w:t>
      </w:r>
    </w:p>
    <w:p w:rsid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January, 23, 2004: promotors: Prof. dr. ir. L. Stroosnijder and prof. Dr. Ir. N. Röling. Co-promotor Nico de Ridder.</w:t>
      </w:r>
    </w:p>
    <w:p w:rsidR="00F3390B" w:rsidRPr="00F20F50" w:rsidRDefault="00F3390B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128905</wp:posOffset>
                </wp:positionV>
                <wp:extent cx="5943600" cy="0"/>
                <wp:effectExtent l="0" t="0" r="0" b="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561E85" id="Straight Connector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15pt" to="473.1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kc4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"/>
            </w:pict>
          </mc:Fallback>
        </mc:AlternateContent>
      </w:r>
    </w:p>
    <w:p w:rsidR="00F3390B" w:rsidRDefault="00F3390B" w:rsidP="00F20F50">
      <w:pPr>
        <w:keepNext/>
        <w:ind w:right="-284"/>
        <w:outlineLvl w:val="5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keepNext/>
        <w:ind w:right="-284"/>
        <w:outlineLvl w:val="5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21 = </w:t>
      </w:r>
      <w:hyperlink r:id="rId50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Rb_zougmore@hotmail.com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(13-05-1967)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bCs/>
          <w:lang w:val="en-GB" w:eastAsia="en-US"/>
        </w:rPr>
        <w:t>Zougmore</w:t>
      </w:r>
      <w:r w:rsidRPr="00F20F50">
        <w:rPr>
          <w:rFonts w:ascii="Calibri" w:hAnsi="Calibri" w:cs="Calibri"/>
          <w:lang w:val="en-GB" w:eastAsia="en-US"/>
        </w:rPr>
        <w:t xml:space="preserve">, R. (Robert), 2003. Integrated water and nutrient management for sorghum production in semi-arid Burkina Faso. Doctoral thesis Wageningen University, 205 p., ISBN 90-5808-906-1. 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45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November 25, 2003: promotor: Prof. dr. ir. L. Stroosnijder. Co-promotor Abdoulaye Mando.</w:t>
      </w:r>
    </w:p>
    <w:p w:rsidR="00931485" w:rsidRDefault="00931485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</w:p>
    <w:p w:rsidR="00F20F50" w:rsidRPr="00744624" w:rsidRDefault="00931485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 w:rsidRPr="00744624">
        <w:rPr>
          <w:rFonts w:ascii="Calibri" w:hAnsi="Calibri" w:cs="Calibri"/>
          <w:lang w:eastAsia="en-US"/>
        </w:rPr>
        <w:t xml:space="preserve">22 = </w:t>
      </w:r>
      <w:hyperlink r:id="rId51" w:history="1">
        <w:r w:rsidRPr="00744624">
          <w:rPr>
            <w:rStyle w:val="Hyperlink"/>
            <w:rFonts w:ascii="Calibri" w:hAnsi="Calibri" w:cs="Calibri"/>
            <w:b/>
            <w:bCs/>
            <w:i/>
            <w:iCs/>
            <w:lang w:eastAsia="en-US"/>
          </w:rPr>
          <w:t>woldebewket@gmail.com</w:t>
        </w:r>
      </w:hyperlink>
      <w:r w:rsidRPr="00744624">
        <w:rPr>
          <w:rFonts w:ascii="Calibri" w:hAnsi="Calibri" w:cs="Calibri"/>
          <w:b/>
          <w:bCs/>
          <w:i/>
          <w:iCs/>
          <w:color w:val="0000FF"/>
          <w:u w:val="single"/>
          <w:lang w:eastAsia="en-US"/>
        </w:rPr>
        <w:t xml:space="preserve"> </w:t>
      </w:r>
      <w:r w:rsidRPr="00744624">
        <w:rPr>
          <w:rFonts w:ascii="Calibri" w:hAnsi="Calibri" w:cs="Calibri"/>
          <w:b/>
          <w:bCs/>
          <w:i/>
          <w:iCs/>
          <w:color w:val="0000FF"/>
          <w:lang w:eastAsia="en-US"/>
        </w:rPr>
        <w:t xml:space="preserve"> </w:t>
      </w:r>
      <w:r w:rsidRPr="00744624">
        <w:rPr>
          <w:rFonts w:ascii="Calibri" w:hAnsi="Calibri" w:cs="Calibri"/>
          <w:b/>
          <w:bCs/>
          <w:i/>
          <w:iCs/>
          <w:lang w:eastAsia="en-US"/>
        </w:rPr>
        <w:t>(14-02-1974)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744624">
        <w:rPr>
          <w:rFonts w:ascii="Calibri" w:hAnsi="Calibri" w:cs="Calibri"/>
          <w:b/>
          <w:bCs/>
          <w:lang w:eastAsia="en-US"/>
        </w:rPr>
        <w:t>Woldeamlak Bewket</w:t>
      </w:r>
      <w:r w:rsidRPr="00744624">
        <w:rPr>
          <w:rFonts w:ascii="Calibri" w:hAnsi="Calibri" w:cs="Calibri"/>
          <w:lang w:eastAsia="en-US"/>
        </w:rPr>
        <w:t xml:space="preserve">, W.A., 2003. </w:t>
      </w:r>
      <w:r w:rsidRPr="00F20F50">
        <w:rPr>
          <w:rFonts w:ascii="Calibri" w:hAnsi="Calibri" w:cs="Calibri"/>
          <w:lang w:val="en-GB" w:eastAsia="en-US"/>
        </w:rPr>
        <w:t>Towards integrated watershed management in highland Ethiopia: the Chemoga watershed case study. Doctoral thesis Wageningen University, 169 p., ISBN 90-5808-870-7. Also published as Tropical Resource Management Papers No. 44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19, 2003: promotor: Prof. dr. ir. L. Stroosnijder and co-promotor Geert Sterk.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</w:p>
    <w:p w:rsidR="00F20F50" w:rsidRPr="00931485" w:rsidRDefault="00F20F50" w:rsidP="00F20F50">
      <w:pPr>
        <w:keepNext/>
        <w:ind w:right="-284"/>
        <w:outlineLvl w:val="5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19 = </w:t>
      </w:r>
      <w:hyperlink r:id="rId52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Wim.spaan@wur.nl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(xx-xx-1946)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US" w:eastAsia="en-US"/>
        </w:rPr>
        <w:t>Spaan</w:t>
      </w:r>
      <w:r w:rsidRPr="00F20F50">
        <w:rPr>
          <w:rFonts w:ascii="Calibri" w:hAnsi="Calibri" w:cs="Calibri"/>
          <w:lang w:val="en-US" w:eastAsia="en-US"/>
        </w:rPr>
        <w:t xml:space="preserve">, W.P. (Wim), 2003. </w:t>
      </w:r>
      <w:r w:rsidRPr="00F20F50">
        <w:rPr>
          <w:rFonts w:ascii="Calibri" w:hAnsi="Calibri" w:cs="Calibri"/>
          <w:lang w:val="en-GB" w:eastAsia="en-US"/>
        </w:rPr>
        <w:t>Consuming the savings: Water Conservation in a Vegetation Barrier System at the Central Plateau in Burkina Faso, Doctoral thesis Wageningen University, 207 p., ISBN 90-6754-707-7. Also published as Tropical Resource Management Papers No. 42 (ISSN 0926-9495).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June 25, 2003: promotor: Prof. dr. ir. L. Stroosnijder.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F20F50" w:rsidRPr="00931485" w:rsidRDefault="00F20F50" w:rsidP="00F20F50">
      <w:pPr>
        <w:keepNext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18 = </w:t>
      </w:r>
      <w:hyperlink r:id="rId53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GB" w:eastAsia="en-US"/>
          </w:rPr>
          <w:t>btesfaye2003@yahoo.com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GB" w:eastAsia="en-US"/>
        </w:rPr>
        <w:t>(xx-xx-19xx)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Tesfaye Beshah</w:t>
      </w:r>
      <w:r w:rsidRPr="00F20F50">
        <w:rPr>
          <w:rFonts w:ascii="Calibri" w:hAnsi="Calibri" w:cs="Calibri"/>
          <w:lang w:val="en-GB" w:eastAsia="en-US"/>
        </w:rPr>
        <w:t xml:space="preserve">, 2003. Understanding Farmers: Explaining Soil and Water Conservation in Konso, Wolaita and Wello, Ethiopia. Doctoral thesis Wageningen University, 245 p., ISBN 90-5808-795-6.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41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February 17, 2003: promotor: Prof. dr. ir. L. Stroosnijder and prof. Dr. Ir. Röling.</w:t>
      </w:r>
    </w:p>
    <w:p w:rsidR="00F20F50" w:rsidRPr="00F20F5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  <w:r>
        <w:rPr>
          <w:rFonts w:ascii="Calibri" w:hAnsi="Calibri" w:cs="Calibri"/>
          <w:bCs/>
          <w:noProof/>
          <w:spacing w:val="-2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72390</wp:posOffset>
                </wp:positionV>
                <wp:extent cx="5943600" cy="0"/>
                <wp:effectExtent l="0" t="0" r="0" b="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87722" id="Straight Connector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7pt" to="473.1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eYHgIAADg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"/>
            </w:pict>
          </mc:Fallback>
        </mc:AlternateContent>
      </w:r>
    </w:p>
    <w:p w:rsidR="00F20F50" w:rsidRPr="00CD016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eastAsia="en-US"/>
        </w:rPr>
      </w:pPr>
      <w:r w:rsidRPr="00F20F50">
        <w:rPr>
          <w:rFonts w:ascii="Calibri" w:hAnsi="Calibri" w:cs="Calibri"/>
          <w:b/>
          <w:bCs/>
          <w:i/>
          <w:iCs/>
          <w:lang w:eastAsia="en-US"/>
        </w:rPr>
        <w:t xml:space="preserve">17 = </w:t>
      </w:r>
      <w:hyperlink r:id="rId54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eastAsia="en-US"/>
          </w:rPr>
          <w:t>vanloon@uva.nl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eastAsia="en-US"/>
        </w:rPr>
        <w:t>(18-03-1971)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eastAsia="en-US"/>
        </w:rPr>
        <w:t>Loon</w:t>
      </w:r>
      <w:r w:rsidRPr="00F20F50">
        <w:rPr>
          <w:rFonts w:ascii="Calibri" w:hAnsi="Calibri" w:cs="Calibri"/>
          <w:lang w:eastAsia="en-US"/>
        </w:rPr>
        <w:t xml:space="preserve">, E van (Emiel), 2002. </w:t>
      </w:r>
      <w:r w:rsidRPr="00F20F50">
        <w:rPr>
          <w:rFonts w:ascii="Calibri" w:hAnsi="Calibri" w:cs="Calibri"/>
          <w:lang w:val="en-GB" w:eastAsia="en-US"/>
        </w:rPr>
        <w:t xml:space="preserve">Overland flow: interfacing models with measurements.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Doctoral thesis Wageningen Agricultural University, 171 p., ISBN 90-5808-558-9 </w:t>
      </w:r>
    </w:p>
    <w:p w:rsid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February 4, 2002: promotor: Prof. dr. ir. L. Stroosnijder and co-promotor Karel Keesman.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2EE47A4" wp14:editId="4A3F24A3">
                <wp:simplePos x="0" y="0"/>
                <wp:positionH relativeFrom="column">
                  <wp:posOffset>65405</wp:posOffset>
                </wp:positionH>
                <wp:positionV relativeFrom="paragraph">
                  <wp:posOffset>170815</wp:posOffset>
                </wp:positionV>
                <wp:extent cx="5943600" cy="0"/>
                <wp:effectExtent l="0" t="0" r="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5187E" id="Straight Connector 12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3.45pt" to="473.1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ps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"/>
            </w:pict>
          </mc:Fallback>
        </mc:AlternateConten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744624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lang w:val="en-GB" w:eastAsia="en-US"/>
        </w:rPr>
      </w:pPr>
      <w:r w:rsidRPr="00744624">
        <w:rPr>
          <w:rFonts w:ascii="Calibri" w:hAnsi="Calibri" w:cs="Calibri"/>
          <w:b/>
          <w:bCs/>
          <w:i/>
          <w:iCs/>
          <w:lang w:val="en-GB" w:eastAsia="en-US"/>
        </w:rPr>
        <w:t xml:space="preserve">16 = </w:t>
      </w:r>
      <w:hyperlink r:id="rId55" w:history="1">
        <w:r w:rsidRPr="00744624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mehreteabt@yahoo.com</w:t>
        </w:r>
      </w:hyperlink>
      <w:r w:rsidR="00931485" w:rsidRPr="00744624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744624">
        <w:rPr>
          <w:rFonts w:ascii="Calibri" w:hAnsi="Calibri" w:cs="Calibri"/>
          <w:b/>
          <w:bCs/>
          <w:i/>
          <w:iCs/>
          <w:lang w:val="en-GB" w:eastAsia="en-US"/>
        </w:rPr>
        <w:t>(07-01-1959)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744624">
        <w:rPr>
          <w:rFonts w:ascii="Calibri" w:hAnsi="Calibri" w:cs="Calibri"/>
          <w:b/>
          <w:lang w:val="en-GB" w:eastAsia="en-US"/>
        </w:rPr>
        <w:t>Mehreteab Tesfai</w:t>
      </w:r>
      <w:r w:rsidRPr="00744624">
        <w:rPr>
          <w:rFonts w:ascii="Calibri" w:hAnsi="Calibri" w:cs="Calibri"/>
          <w:lang w:val="en-GB" w:eastAsia="en-US"/>
        </w:rPr>
        <w:t xml:space="preserve">, 2001. </w:t>
      </w:r>
      <w:r w:rsidRPr="00F20F50">
        <w:rPr>
          <w:rFonts w:ascii="Calibri" w:hAnsi="Calibri" w:cs="Calibri"/>
          <w:lang w:val="en-GB" w:eastAsia="en-US"/>
        </w:rPr>
        <w:t xml:space="preserve">Soil and Water Management in Spate Irrigation Systems in Eritrea. Doctoral thesis Wageningen Agricultural University, 211 p., ISBN 90-5808-388-8.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36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March 20, 2001: promotor: Prof. dr. ir. L. Stroosnijder.</w:t>
      </w:r>
    </w:p>
    <w:p w:rsidR="00F20F50" w:rsidRPr="00F20F5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89535</wp:posOffset>
                </wp:positionV>
                <wp:extent cx="5943600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AE7C5" id="Straight Connector 1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05pt" to="473.1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yr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"/>
            </w:pict>
          </mc:Fallback>
        </mc:AlternateContent>
      </w:r>
    </w:p>
    <w:p w:rsidR="00F20F50" w:rsidRPr="00F20F5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US" w:eastAsia="en-US"/>
        </w:rPr>
      </w:pPr>
    </w:p>
    <w:p w:rsidR="00AD26A1" w:rsidRPr="00AD26A1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spacing w:val="-2"/>
          <w:lang w:val="en-US" w:eastAsia="en-US"/>
        </w:rPr>
      </w:pP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15 = </w:t>
      </w:r>
      <w:hyperlink r:id="rId56" w:history="1">
        <w:r w:rsidR="00AD26A1" w:rsidRPr="00EC36CF">
          <w:rPr>
            <w:rStyle w:val="Hyperlink"/>
            <w:rFonts w:ascii="Calibri" w:hAnsi="Calibri" w:cs="Calibri"/>
            <w:b/>
            <w:bCs/>
            <w:i/>
            <w:iCs/>
            <w:spacing w:val="-2"/>
            <w:lang w:val="en-US" w:eastAsia="en-US"/>
          </w:rPr>
          <w:t>d.niemeijer@niemconsult.com</w:t>
        </w:r>
      </w:hyperlink>
      <w:r w:rsidR="00AD26A1">
        <w:rPr>
          <w:rFonts w:ascii="Calibri" w:hAnsi="Calibri" w:cs="Calibri"/>
          <w:b/>
          <w:bCs/>
          <w:i/>
          <w:iCs/>
          <w:spacing w:val="-2"/>
          <w:lang w:val="en-US" w:eastAsia="en-US"/>
        </w:rPr>
        <w:t xml:space="preserve"> </w:t>
      </w:r>
      <w:r w:rsidR="00931485">
        <w:rPr>
          <w:rFonts w:ascii="Calibri" w:hAnsi="Calibri" w:cs="Calibri"/>
          <w:b/>
          <w:bCs/>
          <w:i/>
          <w:iCs/>
          <w:spacing w:val="-2"/>
          <w:lang w:val="en-US" w:eastAsia="en-US"/>
        </w:rPr>
        <w:t>(03-09-1968)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pt-BR" w:eastAsia="en-US"/>
        </w:rPr>
        <w:t xml:space="preserve">Mazzucato, V. (Valentina) and D. </w:t>
      </w:r>
      <w:r w:rsidRPr="00F20F50">
        <w:rPr>
          <w:rFonts w:ascii="Calibri" w:hAnsi="Calibri" w:cs="Calibri"/>
          <w:b/>
          <w:lang w:val="pt-BR" w:eastAsia="en-US"/>
        </w:rPr>
        <w:t>Niemeijer</w:t>
      </w:r>
      <w:r w:rsidRPr="00F20F50">
        <w:rPr>
          <w:rFonts w:ascii="Calibri" w:hAnsi="Calibri" w:cs="Calibri"/>
          <w:lang w:val="pt-BR" w:eastAsia="en-US"/>
        </w:rPr>
        <w:t xml:space="preserve">, 2000. </w:t>
      </w:r>
      <w:r w:rsidRPr="00F20F50">
        <w:rPr>
          <w:rFonts w:ascii="Calibri" w:hAnsi="Calibri" w:cs="Calibri"/>
          <w:lang w:val="en-GB" w:eastAsia="en-US"/>
        </w:rPr>
        <w:t xml:space="preserve">Rethinking Soil and Water Conservation in a Changing Society: a case study in Eastern Burkina Faso. Doctoral thesis Wageningen Agricultural University, 380 p., ISBN 90-5808-2504.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32 (ISSN 0926-9495).</w:t>
      </w:r>
    </w:p>
    <w:p w:rsidR="00F20F50" w:rsidRPr="00F20F5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Cs/>
          <w:lang w:val="en-GB" w:eastAsia="en-US"/>
        </w:rPr>
      </w:pPr>
      <w:r w:rsidRPr="00F20F50">
        <w:rPr>
          <w:rFonts w:ascii="Calibri" w:hAnsi="Calibri" w:cs="Calibri"/>
          <w:bCs/>
          <w:spacing w:val="-2"/>
          <w:lang w:val="en-GB" w:eastAsia="en-US"/>
        </w:rPr>
        <w:t>June 20, 2000: promotor: Prof. dr. ir. L. Stroosnijder.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US" w:eastAsia="en-US"/>
        </w:rPr>
      </w:pPr>
    </w:p>
    <w:p w:rsidR="00F20F50" w:rsidRPr="00931485" w:rsidRDefault="00F20F50" w:rsidP="00F20F50">
      <w:pPr>
        <w:jc w:val="both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>14</w:t>
      </w:r>
      <w:r w:rsidR="00AD26A1">
        <w:rPr>
          <w:rFonts w:ascii="Calibri" w:hAnsi="Calibri" w:cs="Calibri"/>
          <w:b/>
          <w:bCs/>
          <w:i/>
          <w:iCs/>
          <w:lang w:val="en-GB" w:eastAsia="en-US"/>
        </w:rPr>
        <w:t xml:space="preserve"> = </w:t>
      </w:r>
      <w:hyperlink r:id="rId57" w:history="1">
        <w:r w:rsidR="00931485" w:rsidRPr="006A3E7A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v.mazzucato@maastrichtuniversity.nl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(20-10-1965)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Mazzucato</w:t>
      </w:r>
      <w:r w:rsidRPr="00F20F50">
        <w:rPr>
          <w:rFonts w:ascii="Calibri" w:hAnsi="Calibri" w:cs="Calibri"/>
          <w:lang w:val="en-GB" w:eastAsia="en-US"/>
        </w:rPr>
        <w:t xml:space="preserve">, V. and D. Niemeijer (David), 2000. Rethinking Soil and Water Conservation in a Changing Society: a case study in Eastern Burkina Faso. Doctoral thesis Wageningen Agricultural University, 380 p., ISBN 90-5808-2504.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32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eastAsia="en-US"/>
        </w:rPr>
        <w:t>June 20, 2000: promotors: Prof. dr. ir. L. Stroosnijder en prof. Dr. Ir. Röling.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69850</wp:posOffset>
                </wp:positionV>
                <wp:extent cx="5943600" cy="0"/>
                <wp:effectExtent l="0" t="0" r="0" b="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D8B86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5.5pt" to="473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"/>
            </w:pict>
          </mc:Fallback>
        </mc:AlternateContent>
      </w:r>
    </w:p>
    <w:p w:rsidR="00F20F50" w:rsidRPr="00CD016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eastAsia="en-US"/>
        </w:rPr>
      </w:pPr>
    </w:p>
    <w:p w:rsidR="00F20F50" w:rsidRPr="00931485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US" w:eastAsia="en-US"/>
        </w:rPr>
      </w:pP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13 = </w:t>
      </w:r>
      <w:hyperlink r:id="rId58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US" w:eastAsia="en-US"/>
          </w:rPr>
          <w:t>Olaf_erenstein@usa.net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US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US" w:eastAsia="en-US"/>
        </w:rPr>
        <w:t>(03-05-1966)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Erenstein</w:t>
      </w:r>
      <w:r w:rsidRPr="00F20F50">
        <w:rPr>
          <w:rFonts w:ascii="Calibri" w:hAnsi="Calibri" w:cs="Calibri"/>
          <w:lang w:val="en-GB" w:eastAsia="en-US"/>
        </w:rPr>
        <w:t>, O.C.A. (Olaf) The Economics of Soil Conservation in Developing Countries: The case of crop residue mulching. Doctoral thesis Wageningen Agricultural University, 302 p., ISBN 90-5808-089-7. Also published as Mansholt Studies No. x. Backhuys Publishers.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September 28, 1999: promotors: Prof. dr. A. Kuyvenhoven en prof. dr. ir. L. Stroosnijder; co-promotor: dr.ir. H. Moll.</w:t>
      </w:r>
    </w:p>
    <w:p w:rsidR="00F20F50" w:rsidRPr="00F20F50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12 = </w:t>
      </w:r>
      <w:hyperlink r:id="rId59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GB" w:eastAsia="en-US"/>
          </w:rPr>
          <w:t>Willem.hoogmoed@wur.nl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GB" w:eastAsia="en-US"/>
        </w:rPr>
        <w:t>(02-01-1949)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Hoogmoed</w:t>
      </w:r>
      <w:r w:rsidRPr="00F20F50">
        <w:rPr>
          <w:rFonts w:ascii="Calibri" w:hAnsi="Calibri" w:cs="Calibri"/>
          <w:lang w:val="en-GB" w:eastAsia="en-US"/>
        </w:rPr>
        <w:t xml:space="preserve">, W.B. (Willem) Tillage for soil and water conservation in the semi-arid tropics. Doctoral thesis Wageningen Agricultural University, 184 p., ISBN 90-5808-7026-9.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24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eastAsia="en-US"/>
        </w:rPr>
        <w:t>March 2, 1999: promotors: Prof. dr. ir. L. Stroosnijder en prof. Ir. U.D. Perdok</w:t>
      </w:r>
    </w:p>
    <w:p w:rsidR="00F20F50" w:rsidRPr="00F20F50" w:rsidRDefault="00F20F50" w:rsidP="00F20F50">
      <w:pPr>
        <w:keepNext/>
        <w:ind w:right="-284"/>
        <w:jc w:val="both"/>
        <w:outlineLvl w:val="4"/>
        <w:rPr>
          <w:rFonts w:ascii="Calibri" w:hAnsi="Calibri" w:cs="Calibri"/>
          <w:b/>
          <w:i/>
          <w:iCs/>
          <w:lang w:eastAsia="en-US"/>
        </w:rPr>
      </w:pPr>
      <w:r>
        <w:rPr>
          <w:rFonts w:ascii="Calibri" w:hAnsi="Calibri" w:cs="Calibri"/>
          <w:b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144145</wp:posOffset>
                </wp:positionV>
                <wp:extent cx="5943600" cy="0"/>
                <wp:effectExtent l="0" t="0" r="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6E35C" id="Straight Connector 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35pt" to="473.1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MaLHQIAADY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"/>
            </w:pict>
          </mc:Fallback>
        </mc:AlternateContent>
      </w:r>
    </w:p>
    <w:p w:rsidR="00F20F50" w:rsidRPr="00F20F50" w:rsidRDefault="00F20F50" w:rsidP="00F20F50">
      <w:pPr>
        <w:jc w:val="both"/>
        <w:rPr>
          <w:rFonts w:ascii="Calibri" w:hAnsi="Calibri" w:cs="Calibri"/>
          <w:b/>
          <w:bCs/>
          <w:i/>
          <w:iCs/>
          <w:lang w:eastAsia="en-US"/>
        </w:rPr>
      </w:pPr>
    </w:p>
    <w:p w:rsidR="00F20F50" w:rsidRPr="00931485" w:rsidRDefault="00F20F50" w:rsidP="00F20F50">
      <w:pPr>
        <w:jc w:val="both"/>
        <w:rPr>
          <w:rFonts w:ascii="Calibri" w:hAnsi="Calibri" w:cs="Calibri"/>
          <w:b/>
          <w:bCs/>
          <w:i/>
          <w:iCs/>
          <w:lang w:eastAsia="en-US"/>
        </w:rPr>
      </w:pPr>
      <w:r w:rsidRPr="00931485">
        <w:rPr>
          <w:rFonts w:ascii="Calibri" w:hAnsi="Calibri" w:cs="Calibri"/>
          <w:b/>
          <w:bCs/>
          <w:i/>
          <w:iCs/>
          <w:lang w:eastAsia="en-US"/>
        </w:rPr>
        <w:t xml:space="preserve">11 = </w:t>
      </w:r>
      <w:hyperlink r:id="rId60" w:history="1">
        <w:r w:rsidRPr="00931485">
          <w:rPr>
            <w:rFonts w:ascii="Calibri" w:hAnsi="Calibri" w:cs="Calibri"/>
            <w:b/>
            <w:bCs/>
            <w:i/>
            <w:iCs/>
            <w:color w:val="0000FF"/>
            <w:u w:val="single"/>
            <w:lang w:eastAsia="en-US"/>
          </w:rPr>
          <w:t>m.rietkerk@geo.uu.nl</w:t>
        </w:r>
      </w:hyperlink>
      <w:r w:rsidR="00931485" w:rsidRPr="00931485">
        <w:rPr>
          <w:rFonts w:ascii="Calibri" w:hAnsi="Calibri" w:cs="Calibri"/>
          <w:b/>
          <w:bCs/>
          <w:i/>
          <w:iCs/>
          <w:color w:val="0000FF"/>
          <w:lang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eastAsia="en-US"/>
        </w:rPr>
        <w:t>(xx-xx-1966)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Rietkerk</w:t>
      </w:r>
      <w:r w:rsidRPr="00F20F50">
        <w:rPr>
          <w:rFonts w:ascii="Calibri" w:hAnsi="Calibri" w:cs="Calibri"/>
          <w:lang w:val="en-GB" w:eastAsia="en-US"/>
        </w:rPr>
        <w:t xml:space="preserve">, M. (Max) Catastrophic vegetation dynamics and soil degradation in semi-arid grazing systems. Doctoral thesis Wageningen Agricultural University, 155 p., ISBN 90-5485-763-3.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20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eastAsia="en-US"/>
        </w:rPr>
        <w:t xml:space="preserve">November 18, 1998: promotors: Prof. dr. ir. L. Stroosnijder en prof. dr. </w:t>
      </w:r>
      <w:r w:rsidRPr="00F20F50">
        <w:rPr>
          <w:rFonts w:ascii="Calibri" w:hAnsi="Calibri" w:cs="Calibri"/>
          <w:lang w:val="en-GB" w:eastAsia="en-US"/>
        </w:rPr>
        <w:t>H.H.T. Prins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</w:p>
    <w:p w:rsidR="00F20F50" w:rsidRPr="00931485" w:rsidRDefault="00F20F50" w:rsidP="00F20F50">
      <w:pPr>
        <w:keepNext/>
        <w:ind w:right="-284"/>
        <w:jc w:val="both"/>
        <w:outlineLvl w:val="4"/>
        <w:rPr>
          <w:rFonts w:ascii="Calibri" w:hAnsi="Calibri" w:cs="Calibri"/>
          <w:b/>
          <w:i/>
          <w:iCs/>
          <w:u w:val="single"/>
          <w:lang w:val="en-GB" w:eastAsia="en-US"/>
        </w:rPr>
      </w:pPr>
      <w:r w:rsidRPr="00F20F50">
        <w:rPr>
          <w:rFonts w:ascii="Calibri" w:hAnsi="Calibri" w:cs="Calibri"/>
          <w:b/>
          <w:i/>
          <w:iCs/>
          <w:lang w:val="en-GB" w:eastAsia="en-US"/>
        </w:rPr>
        <w:t xml:space="preserve">10 = </w:t>
      </w:r>
      <w:hyperlink r:id="rId61" w:history="1">
        <w:r w:rsidR="00931485" w:rsidRPr="006A3E7A">
          <w:rPr>
            <w:rStyle w:val="Hyperlink"/>
            <w:rFonts w:ascii="Calibri" w:hAnsi="Calibri" w:cs="Calibri"/>
            <w:b/>
            <w:bCs/>
            <w:i/>
            <w:iCs/>
            <w:lang w:val="en-GB" w:eastAsia="en-US"/>
          </w:rPr>
          <w:t>mayus@uni-hohenheim.de</w:t>
        </w:r>
      </w:hyperlink>
      <w:r w:rsidR="00931485">
        <w:rPr>
          <w:rFonts w:ascii="Calibri" w:hAnsi="Calibri" w:cs="Calibri"/>
          <w:b/>
          <w:bCs/>
          <w:i/>
          <w:iCs/>
          <w:lang w:val="en-GB" w:eastAsia="en-US"/>
        </w:rPr>
        <w:t xml:space="preserve"> </w:t>
      </w:r>
      <w:r w:rsidR="00931485">
        <w:rPr>
          <w:rFonts w:ascii="Calibri" w:hAnsi="Calibri" w:cs="Calibri"/>
          <w:b/>
          <w:bCs/>
          <w:i/>
          <w:iCs/>
          <w:u w:val="single"/>
          <w:lang w:val="en-GB" w:eastAsia="en-US"/>
        </w:rPr>
        <w:t>(28-07-1962)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Mayus</w:t>
      </w:r>
      <w:r w:rsidRPr="00F20F50">
        <w:rPr>
          <w:rFonts w:ascii="Calibri" w:hAnsi="Calibri" w:cs="Calibri"/>
          <w:lang w:val="en-GB" w:eastAsia="en-US"/>
        </w:rPr>
        <w:t xml:space="preserve">, M. (Martina) Millet growth in windbreak-shielded fields in the Sahel: experiment and model.  Doctoral thesis Wageningen Agricultural University, 250 p., ISBN 90-5485-763-3.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21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eastAsia="en-US"/>
        </w:rPr>
        <w:t>November 2, 1998: promotors: Prof. dr. ir. L. Stroosnijder en prof. dr. ir. H. van Keulen.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eastAsia="en-US"/>
        </w:rPr>
      </w:pPr>
    </w:p>
    <w:p w:rsidR="00F20F50" w:rsidRPr="00744624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i/>
          <w:iCs/>
          <w:spacing w:val="-2"/>
          <w:lang w:eastAsia="en-US"/>
        </w:rPr>
      </w:pPr>
      <w:r w:rsidRPr="00744624">
        <w:rPr>
          <w:rFonts w:ascii="Calibri" w:hAnsi="Calibri" w:cs="Calibri"/>
          <w:b/>
          <w:i/>
          <w:iCs/>
          <w:spacing w:val="-2"/>
          <w:lang w:eastAsia="en-US"/>
        </w:rPr>
        <w:t xml:space="preserve">9 = </w:t>
      </w:r>
      <w:hyperlink r:id="rId62" w:history="1">
        <w:r w:rsidRPr="00744624">
          <w:rPr>
            <w:rFonts w:ascii="Calibri" w:hAnsi="Calibri" w:cs="Calibri"/>
            <w:b/>
            <w:i/>
            <w:iCs/>
            <w:color w:val="0000FF"/>
            <w:spacing w:val="-2"/>
            <w:u w:val="single"/>
            <w:lang w:eastAsia="en-US"/>
          </w:rPr>
          <w:t>B.vankoppen@cgiar.org</w:t>
        </w:r>
      </w:hyperlink>
      <w:r w:rsidR="00744624" w:rsidRPr="00744624">
        <w:rPr>
          <w:rFonts w:ascii="Calibri" w:hAnsi="Calibri" w:cs="Calibri"/>
          <w:b/>
          <w:i/>
          <w:iCs/>
          <w:color w:val="0000FF"/>
          <w:spacing w:val="-2"/>
          <w:lang w:eastAsia="en-US"/>
        </w:rPr>
        <w:t xml:space="preserve"> </w:t>
      </w:r>
      <w:r w:rsidR="00744624" w:rsidRPr="00744624">
        <w:rPr>
          <w:rFonts w:ascii="Calibri" w:hAnsi="Calibri" w:cs="Calibri"/>
          <w:b/>
          <w:i/>
          <w:iCs/>
          <w:spacing w:val="-2"/>
          <w:lang w:eastAsia="en-US"/>
        </w:rPr>
        <w:t>(xx-xx-1955)</w:t>
      </w:r>
      <w:bookmarkStart w:id="0" w:name="_GoBack"/>
      <w:bookmarkEnd w:id="0"/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Van Koppen</w:t>
      </w:r>
      <w:r w:rsidRPr="00F20F50">
        <w:rPr>
          <w:rFonts w:ascii="Calibri" w:hAnsi="Calibri" w:cs="Calibri"/>
          <w:lang w:val="en-GB" w:eastAsia="en-US"/>
        </w:rPr>
        <w:t xml:space="preserve">, B. (Barbara) More jobs per drop: targeting irrigation to poor women and men. Doctoral thesis Wageningen Agricultural University, 187 p., ISBN 90-5485-910-5.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by Royal Tropical Institute KIT Amsterdam, ISBN 90-6832-124-2.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eastAsia="en-US"/>
        </w:rPr>
        <w:t xml:space="preserve">September 8, 1998: promotors: Prof. dr. ir. L. Stroosnijder en prof. dr. </w:t>
      </w:r>
      <w:r w:rsidRPr="00F20F50">
        <w:rPr>
          <w:rFonts w:ascii="Calibri" w:hAnsi="Calibri" w:cs="Calibri"/>
          <w:lang w:val="en-GB" w:eastAsia="en-US"/>
        </w:rPr>
        <w:t>C. Safiliou-Rothschild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135255</wp:posOffset>
                </wp:positionV>
                <wp:extent cx="5943600" cy="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EE12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0.65pt" to="473.1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sK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hpEgP&#10;Ldp5S0TbeVRppUBAbdEs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"/>
            </w:pict>
          </mc:Fallback>
        </mc:AlternateConten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b/>
          <w:bCs/>
          <w:i/>
          <w:iCs/>
          <w:lang w:val="en-US" w:eastAsia="en-US"/>
        </w:rPr>
      </w:pPr>
      <w:r w:rsidRPr="00F20F50">
        <w:rPr>
          <w:rFonts w:ascii="Calibri" w:hAnsi="Calibri" w:cs="Calibri"/>
          <w:b/>
          <w:bCs/>
          <w:i/>
          <w:iCs/>
          <w:lang w:val="en-US" w:eastAsia="en-US"/>
        </w:rPr>
        <w:t xml:space="preserve">  </w:t>
      </w:r>
    </w:p>
    <w:p w:rsidR="00F20F50" w:rsidRPr="00931485" w:rsidRDefault="00931485" w:rsidP="00F20F50">
      <w:pPr>
        <w:ind w:right="-284"/>
        <w:jc w:val="both"/>
        <w:rPr>
          <w:rFonts w:ascii="Calibri" w:hAnsi="Calibri" w:cs="Calibri"/>
          <w:b/>
          <w:bCs/>
          <w:i/>
          <w:iCs/>
          <w:lang w:val="en-US" w:eastAsia="en-US"/>
        </w:rPr>
      </w:pPr>
      <w:r>
        <w:rPr>
          <w:rFonts w:ascii="Calibri" w:hAnsi="Calibri" w:cs="Calibri"/>
          <w:b/>
          <w:bCs/>
          <w:i/>
          <w:iCs/>
          <w:lang w:val="en-US" w:eastAsia="en-US"/>
        </w:rPr>
        <w:t xml:space="preserve">8 = </w:t>
      </w:r>
      <w:hyperlink r:id="rId63" w:history="1">
        <w:r w:rsidRPr="006A3E7A">
          <w:rPr>
            <w:rStyle w:val="Hyperlink"/>
            <w:rFonts w:ascii="Calibri" w:hAnsi="Calibri" w:cs="Calibri"/>
            <w:b/>
            <w:bCs/>
            <w:i/>
            <w:iCs/>
            <w:lang w:val="en-US" w:eastAsia="en-US"/>
          </w:rPr>
          <w:t>azeneb@hoarec.org</w:t>
        </w:r>
      </w:hyperlink>
      <w:r>
        <w:rPr>
          <w:rFonts w:ascii="Calibri" w:hAnsi="Calibri" w:cs="Calibri"/>
          <w:b/>
          <w:bCs/>
          <w:i/>
          <w:iCs/>
          <w:color w:val="0000FF"/>
          <w:lang w:val="en-US" w:eastAsia="en-US"/>
        </w:rPr>
        <w:t xml:space="preserve"> </w:t>
      </w:r>
      <w:r w:rsidRPr="00931485">
        <w:rPr>
          <w:rFonts w:ascii="Calibri" w:hAnsi="Calibri" w:cs="Calibri"/>
          <w:b/>
          <w:bCs/>
          <w:i/>
          <w:iCs/>
          <w:lang w:val="en-US" w:eastAsia="en-US"/>
        </w:rPr>
        <w:t>(01-01-1958)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Azene Bekele</w:t>
      </w:r>
      <w:r w:rsidRPr="00F20F50">
        <w:rPr>
          <w:rFonts w:ascii="Calibri" w:hAnsi="Calibri" w:cs="Calibri"/>
          <w:lang w:val="en-GB" w:eastAsia="en-US"/>
        </w:rPr>
        <w:t xml:space="preserve">, A. A participatory agroforestry approach for soil and water conservation in Ethiopia. Doctoral thesis Wageningen Agricultural University, 229 p., ISBN 90-5485-763-3.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17 (ISSN 0926-9495).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eastAsia="en-US"/>
        </w:rPr>
        <w:t>December 1, 1997: promotors: Prof. dr. ir. L. Stroosnijder en prof. ir. A. van Maaren.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eastAsia="en-US"/>
        </w:rPr>
      </w:pPr>
    </w:p>
    <w:p w:rsidR="00F20F50" w:rsidRPr="00931485" w:rsidRDefault="00F20F50" w:rsidP="00F20F50">
      <w:pPr>
        <w:ind w:right="-284"/>
        <w:jc w:val="both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7 = </w:t>
      </w:r>
      <w:hyperlink r:id="rId64" w:history="1">
        <w:r w:rsidRPr="00F20F50">
          <w:rPr>
            <w:rFonts w:ascii="Calibri" w:hAnsi="Calibri" w:cs="Calibri"/>
            <w:b/>
            <w:bCs/>
            <w:i/>
            <w:iCs/>
            <w:color w:val="0000FF"/>
            <w:u w:val="single"/>
            <w:lang w:val="en-GB" w:eastAsia="en-US"/>
          </w:rPr>
          <w:t>amando@ifdc.org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lang w:val="en-GB" w:eastAsia="en-US"/>
        </w:rPr>
        <w:t>(23-01-1965)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Mando</w:t>
      </w:r>
      <w:r w:rsidRPr="00F20F50">
        <w:rPr>
          <w:rFonts w:ascii="Calibri" w:hAnsi="Calibri" w:cs="Calibri"/>
          <w:lang w:val="en-GB" w:eastAsia="en-US"/>
        </w:rPr>
        <w:t xml:space="preserve">, A. (Abdoulaye) The role of termites and mulch in the rehabilitation of crusted Sahelian soils. Doctoral thesis Wageningen Agricultural University, 103 p., ISBN 90-5485-700-5.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16 (ISSN 0926-9495).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US" w:eastAsia="en-US"/>
        </w:rPr>
      </w:pPr>
      <w:r w:rsidRPr="00F20F50">
        <w:rPr>
          <w:rFonts w:ascii="Calibri" w:hAnsi="Calibri" w:cs="Calibri"/>
          <w:lang w:val="en-US" w:eastAsia="en-US"/>
        </w:rPr>
        <w:t>April 23, 1997: promotors: Prof. dr. ir. L. Stroosnijder en prof. dr. A. Brussaard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US" w:eastAsia="en-US"/>
        </w:rPr>
      </w:pPr>
    </w:p>
    <w:p w:rsidR="00F20F50" w:rsidRPr="00931485" w:rsidRDefault="00F20F50" w:rsidP="00F20F50">
      <w:pPr>
        <w:keepNext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6 = </w:t>
      </w:r>
      <w:hyperlink r:id="rId65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GB" w:eastAsia="en-US"/>
          </w:rPr>
          <w:t>g.sterk@geo.uu.nl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GB" w:eastAsia="en-US"/>
        </w:rPr>
        <w:t>(23-11-1966)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Sterk</w:t>
      </w:r>
      <w:r w:rsidRPr="00F20F50">
        <w:rPr>
          <w:rFonts w:ascii="Calibri" w:hAnsi="Calibri" w:cs="Calibri"/>
          <w:lang w:val="en-GB" w:eastAsia="en-US"/>
        </w:rPr>
        <w:t xml:space="preserve">, G. (Geert) Wind erosion in the Sahelian zone of Niger: processes, models and control techniques. Doctoral thesis Wageningen Agricultural University, 152 p., ISBN 90-5485-672-6.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15 (ISSN 0926-9495).</w:t>
      </w:r>
    </w:p>
    <w:p w:rsidR="00F20F50" w:rsidRPr="00E44E6C" w:rsidRDefault="00F20F50" w:rsidP="00F20F50">
      <w:pPr>
        <w:ind w:right="-284"/>
        <w:jc w:val="both"/>
        <w:rPr>
          <w:rFonts w:ascii="Calibri" w:hAnsi="Calibri" w:cs="Calibri"/>
          <w:lang w:eastAsia="en-US"/>
        </w:rPr>
      </w:pPr>
      <w:r w:rsidRPr="00E44E6C">
        <w:rPr>
          <w:rFonts w:ascii="Calibri" w:hAnsi="Calibri" w:cs="Calibri"/>
          <w:lang w:eastAsia="en-US"/>
        </w:rPr>
        <w:t>April 1, 1997: promotors: Prof. dr. ir. L. Stroosnijder en prof. dr. ir. P.A.C. Raats</w:t>
      </w:r>
    </w:p>
    <w:p w:rsidR="00F20F50" w:rsidRPr="00E44E6C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140970</wp:posOffset>
                </wp:positionV>
                <wp:extent cx="5943600" cy="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3D874F" id="Straight Connector 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11.1pt" to="473.1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"/>
            </w:pict>
          </mc:Fallback>
        </mc:AlternateContent>
      </w:r>
    </w:p>
    <w:p w:rsidR="00F20F50" w:rsidRPr="00E44E6C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eastAsia="en-US"/>
        </w:rPr>
      </w:pPr>
    </w:p>
    <w:p w:rsidR="00F20F50" w:rsidRPr="00931485" w:rsidRDefault="00F20F50" w:rsidP="00F20F50">
      <w:pPr>
        <w:keepNext/>
        <w:tabs>
          <w:tab w:val="left" w:pos="-1415"/>
          <w:tab w:val="left" w:pos="-848"/>
          <w:tab w:val="left" w:pos="-282"/>
        </w:tabs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eastAsia="en-US"/>
        </w:rPr>
      </w:pPr>
      <w:r w:rsidRPr="00931485">
        <w:rPr>
          <w:rFonts w:ascii="Calibri" w:hAnsi="Calibri" w:cs="Calibri"/>
          <w:b/>
          <w:bCs/>
          <w:i/>
          <w:iCs/>
          <w:lang w:eastAsia="en-US"/>
        </w:rPr>
        <w:t xml:space="preserve">5 = </w:t>
      </w:r>
      <w:hyperlink r:id="rId66" w:history="1">
        <w:r w:rsidRPr="00931485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eastAsia="en-US"/>
          </w:rPr>
          <w:t>Jan.degraaff@wur.nl</w:t>
        </w:r>
      </w:hyperlink>
      <w:r w:rsidR="00931485" w:rsidRPr="00931485">
        <w:rPr>
          <w:rFonts w:ascii="Calibri" w:hAnsi="Calibri" w:cs="Calibri"/>
          <w:b/>
          <w:bCs/>
          <w:i/>
          <w:iCs/>
          <w:color w:val="0000FF"/>
          <w:spacing w:val="-2"/>
          <w:lang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eastAsia="en-US"/>
        </w:rPr>
        <w:t>(xx-xx-1948)</w:t>
      </w:r>
    </w:p>
    <w:p w:rsidR="00F20F50" w:rsidRPr="00F20F50" w:rsidRDefault="00F20F50" w:rsidP="00F20F50">
      <w:pPr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De Graaff</w:t>
      </w:r>
      <w:r w:rsidRPr="00F20F50">
        <w:rPr>
          <w:rFonts w:ascii="Calibri" w:hAnsi="Calibri" w:cs="Calibri"/>
          <w:lang w:val="en-GB" w:eastAsia="en-US"/>
        </w:rPr>
        <w:t>, J. (Jan) The price of soil erosion: an economic evaluation of soil conservation and watershed development. Doctoral thesis Wageningen Agricultural University, 300 p. ISBN 90-6754-459-0.N</w:t>
      </w:r>
    </w:p>
    <w:p w:rsidR="00F20F50" w:rsidRPr="00F20F50" w:rsidRDefault="00F20F50" w:rsidP="00F20F50">
      <w:pPr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14 (ISBN 0926-9495)</w:t>
      </w:r>
    </w:p>
    <w:p w:rsidR="00F20F50" w:rsidRPr="00F20F50" w:rsidRDefault="00F20F50" w:rsidP="00F20F50">
      <w:pPr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publiahed as Mansholt Studies No. 3. Backhuys Publishers, 298 p. ISBN 90-6754-460-4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US" w:eastAsia="en-US"/>
        </w:rPr>
        <w:t xml:space="preserve">September 18, 1996: Promotors: Prof. dr.ir. L. Stroosnijder en prof. dr. </w:t>
      </w:r>
      <w:r w:rsidRPr="00F20F50">
        <w:rPr>
          <w:rFonts w:ascii="Calibri" w:hAnsi="Calibri" w:cs="Calibri"/>
          <w:lang w:val="en-GB" w:eastAsia="en-US"/>
        </w:rPr>
        <w:t>A. Kuyvenhoven.</w:t>
      </w:r>
    </w:p>
    <w:p w:rsidR="00F3390B" w:rsidRDefault="00F3390B" w:rsidP="00F20F50">
      <w:pPr>
        <w:keepNext/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</w:p>
    <w:p w:rsidR="00F20F50" w:rsidRPr="00931485" w:rsidRDefault="00F20F50" w:rsidP="00F20F50">
      <w:pPr>
        <w:keepNext/>
        <w:suppressAutoHyphens/>
        <w:ind w:right="-284"/>
        <w:jc w:val="both"/>
        <w:outlineLvl w:val="3"/>
        <w:rPr>
          <w:rFonts w:ascii="Calibri" w:hAnsi="Calibri" w:cs="Calibri"/>
          <w:b/>
          <w:bCs/>
          <w:i/>
          <w:iCs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lang w:val="en-GB" w:eastAsia="en-US"/>
        </w:rPr>
        <w:t xml:space="preserve">4 = </w:t>
      </w:r>
      <w:hyperlink r:id="rId67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GB" w:eastAsia="en-US"/>
          </w:rPr>
          <w:t>Stella.efde@wageningen.nl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GB" w:eastAsia="en-US"/>
        </w:rPr>
        <w:t>(21-07-1965)</w:t>
      </w:r>
    </w:p>
    <w:p w:rsidR="00F20F50" w:rsidRPr="00F20F50" w:rsidRDefault="00F20F50" w:rsidP="00F20F50">
      <w:pPr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b/>
          <w:lang w:val="en-GB" w:eastAsia="en-US"/>
        </w:rPr>
        <w:t>Efdé</w:t>
      </w:r>
      <w:r w:rsidRPr="00F20F50">
        <w:rPr>
          <w:rFonts w:ascii="Calibri" w:hAnsi="Calibri" w:cs="Calibri"/>
          <w:lang w:val="en-GB" w:eastAsia="en-US"/>
        </w:rPr>
        <w:t>, S.L. (Stella) Quantified and integrated crop and livestock production analysis at the farm level: exploring options for land use of mixed farms on heavy limestone soils south of Malang, East Java, Indonesia. Doctoral thesis Wageningen Agricultural University, 230 p. ISBN 90-5485-496-0.</w:t>
      </w:r>
    </w:p>
    <w:p w:rsid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April 26, 1996: Promotor: Prof. dr. ir. L. Stroosnijder. Co-promotor: Dr. ir. H.M.J. Udo</w:t>
      </w:r>
    </w:p>
    <w:p w:rsidR="00F20F50" w:rsidRPr="00F20F50" w:rsidRDefault="00F20F50" w:rsidP="00F20F50">
      <w:pPr>
        <w:tabs>
          <w:tab w:val="left" w:pos="-1415"/>
          <w:tab w:val="left" w:pos="-848"/>
          <w:tab w:val="left" w:pos="-282"/>
        </w:tabs>
        <w:suppressAutoHyphens/>
        <w:ind w:right="-284"/>
        <w:jc w:val="both"/>
        <w:rPr>
          <w:rFonts w:ascii="Calibri" w:hAnsi="Calibri" w:cs="Calibri"/>
          <w:lang w:val="en-GB" w:eastAsia="en-US"/>
        </w:rPr>
      </w:pPr>
    </w:p>
    <w:p w:rsidR="00F20F50" w:rsidRPr="00F20F50" w:rsidRDefault="00F20F50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spacing w:val="-2"/>
          <w:lang w:val="en-GB" w:eastAsia="en-US"/>
        </w:rPr>
      </w:pPr>
      <w:r>
        <w:rPr>
          <w:rFonts w:ascii="Calibri" w:hAnsi="Calibri" w:cs="Calibri"/>
          <w:b/>
          <w:bCs/>
          <w:i/>
          <w:iCs/>
          <w:noProof/>
          <w:spacing w:val="-2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6985</wp:posOffset>
                </wp:positionV>
                <wp:extent cx="59436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71FF4" id="Straight Connector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.55pt" to="473.1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6xgHQIAADY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"/>
            </w:pict>
          </mc:Fallback>
        </mc:AlternateContent>
      </w:r>
    </w:p>
    <w:p w:rsidR="00931485" w:rsidRDefault="00931485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spacing w:val="-2"/>
          <w:lang w:val="en-GB" w:eastAsia="en-US"/>
        </w:rPr>
      </w:pPr>
    </w:p>
    <w:p w:rsidR="00931485" w:rsidRDefault="00931485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spacing w:val="-2"/>
          <w:lang w:val="en-GB" w:eastAsia="en-US"/>
        </w:rPr>
      </w:pPr>
    </w:p>
    <w:p w:rsidR="00F20F50" w:rsidRPr="00931485" w:rsidRDefault="00F20F50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b/>
          <w:bCs/>
          <w:i/>
          <w:iCs/>
          <w:spacing w:val="-2"/>
          <w:lang w:val="en-GB" w:eastAsia="en-US"/>
        </w:rPr>
      </w:pPr>
      <w:r w:rsidRPr="00F20F50">
        <w:rPr>
          <w:rFonts w:ascii="Calibri" w:hAnsi="Calibri" w:cs="Calibri"/>
          <w:b/>
          <w:bCs/>
          <w:i/>
          <w:iCs/>
          <w:spacing w:val="-2"/>
          <w:lang w:val="en-GB" w:eastAsia="en-US"/>
        </w:rPr>
        <w:lastRenderedPageBreak/>
        <w:t xml:space="preserve">3 = </w:t>
      </w:r>
      <w:hyperlink r:id="rId68" w:history="1">
        <w:r w:rsidRPr="00F20F50">
          <w:rPr>
            <w:rFonts w:ascii="Calibri" w:hAnsi="Calibri" w:cs="Calibri"/>
            <w:b/>
            <w:bCs/>
            <w:i/>
            <w:iCs/>
            <w:color w:val="0000FF"/>
            <w:spacing w:val="-2"/>
            <w:u w:val="single"/>
            <w:lang w:val="en-GB" w:eastAsia="en-US"/>
          </w:rPr>
          <w:t>p.kiepe@cgiar.org</w:t>
        </w:r>
      </w:hyperlink>
      <w:r w:rsidR="00931485">
        <w:rPr>
          <w:rFonts w:ascii="Calibri" w:hAnsi="Calibri" w:cs="Calibri"/>
          <w:b/>
          <w:bCs/>
          <w:i/>
          <w:iCs/>
          <w:color w:val="0000FF"/>
          <w:spacing w:val="-2"/>
          <w:lang w:val="en-GB" w:eastAsia="en-US"/>
        </w:rPr>
        <w:t xml:space="preserve"> </w:t>
      </w:r>
      <w:r w:rsidR="00931485" w:rsidRPr="00931485">
        <w:rPr>
          <w:rFonts w:ascii="Calibri" w:hAnsi="Calibri" w:cs="Calibri"/>
          <w:b/>
          <w:bCs/>
          <w:i/>
          <w:iCs/>
          <w:spacing w:val="-2"/>
          <w:lang w:val="en-GB" w:eastAsia="en-US"/>
        </w:rPr>
        <w:t>(21-05-1955)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spacing w:val="-2"/>
          <w:lang w:val="en-GB" w:eastAsia="en-US"/>
        </w:rPr>
      </w:pPr>
      <w:r w:rsidRPr="00F20F50">
        <w:rPr>
          <w:rFonts w:ascii="Calibri" w:hAnsi="Calibri" w:cs="Calibri"/>
          <w:b/>
          <w:spacing w:val="-2"/>
          <w:lang w:val="en-GB" w:eastAsia="en-US"/>
        </w:rPr>
        <w:t>Kiepe</w:t>
      </w:r>
      <w:r w:rsidRPr="00F20F50">
        <w:rPr>
          <w:rFonts w:ascii="Calibri" w:hAnsi="Calibri" w:cs="Calibri"/>
          <w:spacing w:val="-2"/>
          <w:lang w:val="en-GB" w:eastAsia="en-US"/>
        </w:rPr>
        <w:t xml:space="preserve">, P. (Paul) No runoff, no soil loss: soil and water conservation in hedgerow barrier systems. </w:t>
      </w:r>
      <w:r w:rsidRPr="00F20F50">
        <w:rPr>
          <w:rFonts w:ascii="Calibri" w:hAnsi="Calibri" w:cs="Calibri"/>
          <w:lang w:val="en-GB" w:eastAsia="en-US"/>
        </w:rPr>
        <w:t>Doctoral thesis</w:t>
      </w:r>
      <w:r w:rsidRPr="00F20F50">
        <w:rPr>
          <w:rFonts w:ascii="Calibri" w:hAnsi="Calibri" w:cs="Calibri"/>
          <w:spacing w:val="-2"/>
          <w:lang w:val="en-GB" w:eastAsia="en-US"/>
        </w:rPr>
        <w:t xml:space="preserve"> Wageningen Agricultural University, The Netherlands, 156 p.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10 (ISSN 0926-9495).</w:t>
      </w:r>
    </w:p>
    <w:p w:rsidR="00F20F50" w:rsidRPr="00E44E6C" w:rsidRDefault="00F20F50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spacing w:val="-2"/>
          <w:lang w:val="fr-FR" w:eastAsia="en-US"/>
        </w:rPr>
      </w:pPr>
      <w:r w:rsidRPr="00E44E6C">
        <w:rPr>
          <w:rFonts w:ascii="Calibri" w:hAnsi="Calibri" w:cs="Calibri"/>
          <w:spacing w:val="-2"/>
          <w:lang w:val="fr-FR" w:eastAsia="en-US"/>
        </w:rPr>
        <w:t>September 11, 1995: promotor: Prof.dr.ir. L. Stroosnijder.</w:t>
      </w:r>
    </w:p>
    <w:p w:rsidR="00F20F50" w:rsidRPr="00E44E6C" w:rsidRDefault="00F20F50" w:rsidP="00F20F50">
      <w:pPr>
        <w:keepNext/>
        <w:ind w:right="-284"/>
        <w:jc w:val="both"/>
        <w:outlineLvl w:val="3"/>
        <w:rPr>
          <w:rFonts w:ascii="Calibri" w:hAnsi="Calibri" w:cs="Calibri"/>
          <w:b/>
          <w:i/>
          <w:iCs/>
          <w:spacing w:val="-2"/>
          <w:lang w:val="fr-FR" w:eastAsia="en-US"/>
        </w:rPr>
      </w:pPr>
    </w:p>
    <w:p w:rsidR="00F20F50" w:rsidRPr="00931485" w:rsidRDefault="00F20F50" w:rsidP="00F20F50">
      <w:pPr>
        <w:keepNext/>
        <w:ind w:right="-284"/>
        <w:jc w:val="both"/>
        <w:outlineLvl w:val="3"/>
        <w:rPr>
          <w:rFonts w:ascii="Calibri" w:hAnsi="Calibri" w:cs="Calibri"/>
          <w:b/>
          <w:i/>
          <w:iCs/>
          <w:spacing w:val="-2"/>
          <w:lang w:val="fr-FR" w:eastAsia="en-US"/>
        </w:rPr>
      </w:pPr>
      <w:r w:rsidRPr="00F20F50">
        <w:rPr>
          <w:rFonts w:ascii="Calibri" w:hAnsi="Calibri" w:cs="Calibri"/>
          <w:b/>
          <w:i/>
          <w:iCs/>
          <w:spacing w:val="-2"/>
          <w:lang w:val="fr-FR" w:eastAsia="en-US"/>
        </w:rPr>
        <w:t xml:space="preserve">2 = </w:t>
      </w:r>
      <w:hyperlink r:id="rId69" w:history="1">
        <w:r w:rsidRPr="00F20F50">
          <w:rPr>
            <w:rFonts w:ascii="Calibri" w:hAnsi="Calibri" w:cs="Calibri"/>
            <w:b/>
            <w:i/>
            <w:iCs/>
            <w:color w:val="0000FF"/>
            <w:spacing w:val="-2"/>
            <w:u w:val="single"/>
            <w:lang w:val="fr-FR" w:eastAsia="en-US"/>
          </w:rPr>
          <w:t>fg.hien@fasonet.bf</w:t>
        </w:r>
      </w:hyperlink>
      <w:r w:rsidR="00931485">
        <w:rPr>
          <w:rFonts w:ascii="Calibri" w:hAnsi="Calibri" w:cs="Calibri"/>
          <w:b/>
          <w:i/>
          <w:iCs/>
          <w:color w:val="0000FF"/>
          <w:spacing w:val="-2"/>
          <w:lang w:val="fr-FR" w:eastAsia="en-US"/>
        </w:rPr>
        <w:t xml:space="preserve"> </w:t>
      </w:r>
      <w:r w:rsidR="00931485" w:rsidRPr="00931485">
        <w:rPr>
          <w:rFonts w:ascii="Calibri" w:hAnsi="Calibri" w:cs="Calibri"/>
          <w:b/>
          <w:i/>
          <w:iCs/>
          <w:spacing w:val="-2"/>
          <w:lang w:val="fr-FR" w:eastAsia="en-US"/>
        </w:rPr>
        <w:t>(24-03-1957)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spacing w:val="-2"/>
          <w:lang w:val="en-GB" w:eastAsia="en-US"/>
        </w:rPr>
      </w:pPr>
      <w:r w:rsidRPr="00F20F50">
        <w:rPr>
          <w:rFonts w:ascii="Calibri" w:hAnsi="Calibri" w:cs="Calibri"/>
          <w:b/>
          <w:spacing w:val="-2"/>
          <w:lang w:val="fr-FR" w:eastAsia="en-US"/>
        </w:rPr>
        <w:t>Hien</w:t>
      </w:r>
      <w:r w:rsidRPr="00F20F50">
        <w:rPr>
          <w:rFonts w:ascii="Calibri" w:hAnsi="Calibri" w:cs="Calibri"/>
          <w:spacing w:val="-2"/>
          <w:lang w:val="fr-FR" w:eastAsia="en-US"/>
        </w:rPr>
        <w:t>, F.G. (Fidele) La régénération de l'espace sylvo</w:t>
      </w:r>
      <w:r w:rsidRPr="00F20F50">
        <w:rPr>
          <w:rFonts w:ascii="Calibri" w:hAnsi="Calibri" w:cs="Calibri"/>
          <w:spacing w:val="-2"/>
          <w:lang w:val="fr-FR" w:eastAsia="en-US"/>
        </w:rPr>
        <w:noBreakHyphen/>
        <w:t>pastoral au Sahel. Une étude de l'effet de mesures de conservation des eaux et des sols au Burkina Faso.</w:t>
      </w:r>
      <w:r w:rsidRPr="00E44E6C">
        <w:rPr>
          <w:rFonts w:ascii="Calibri" w:hAnsi="Calibri" w:cs="Calibri"/>
          <w:spacing w:val="-2"/>
          <w:lang w:val="fr-FR" w:eastAsia="en-US"/>
        </w:rPr>
        <w:t xml:space="preserve"> </w:t>
      </w:r>
      <w:r w:rsidRPr="00F20F50">
        <w:rPr>
          <w:rFonts w:ascii="Calibri" w:hAnsi="Calibri" w:cs="Calibri"/>
          <w:lang w:val="en-GB" w:eastAsia="en-US"/>
        </w:rPr>
        <w:t>Doctoral thesis</w:t>
      </w:r>
      <w:r w:rsidRPr="00F20F50">
        <w:rPr>
          <w:rFonts w:ascii="Calibri" w:hAnsi="Calibri" w:cs="Calibri"/>
          <w:spacing w:val="-2"/>
          <w:lang w:val="en-GB" w:eastAsia="en-US"/>
        </w:rPr>
        <w:t xml:space="preserve"> Wageningen Agricultural University, The Netherlands, 223 p. 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Also published as Tropical Resource Management Papers No. 7 (ISSN 0926-9495).</w:t>
      </w:r>
    </w:p>
    <w:p w:rsidR="00F20F50" w:rsidRPr="00744624" w:rsidRDefault="00F20F50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spacing w:val="-2"/>
          <w:lang w:eastAsia="en-US"/>
        </w:rPr>
      </w:pPr>
      <w:r w:rsidRPr="00744624">
        <w:rPr>
          <w:rFonts w:ascii="Calibri" w:hAnsi="Calibri" w:cs="Calibri"/>
          <w:spacing w:val="-2"/>
          <w:lang w:eastAsia="en-US"/>
        </w:rPr>
        <w:t>March 6, 1995: promotor: prof.dr.ir. L. Stroosnijder.</w:t>
      </w:r>
    </w:p>
    <w:p w:rsidR="00F20F50" w:rsidRPr="00744624" w:rsidRDefault="00F20F50" w:rsidP="00F20F50">
      <w:pPr>
        <w:tabs>
          <w:tab w:val="left" w:pos="-1134"/>
          <w:tab w:val="left" w:pos="-566"/>
        </w:tabs>
        <w:suppressAutoHyphens/>
        <w:ind w:right="-284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97155</wp:posOffset>
                </wp:positionV>
                <wp:extent cx="59436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2656C" id="Straight Connector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15pt,7.65pt" to="473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D6ZUrL2gAAAAgBAAAPAAAAAAAAAAAAAAAAAHcEAABkcnMvZG93bnJldi54bWxQSwUG&#10;AAAAAAQABADzAAAAfgUAAAAA&#10;"/>
            </w:pict>
          </mc:Fallback>
        </mc:AlternateContent>
      </w:r>
    </w:p>
    <w:p w:rsidR="00F20F50" w:rsidRPr="00744624" w:rsidRDefault="00F20F50" w:rsidP="00F20F50">
      <w:pPr>
        <w:ind w:right="-284"/>
        <w:rPr>
          <w:rFonts w:ascii="Calibri" w:hAnsi="Calibri" w:cs="Calibri"/>
          <w:b/>
          <w:bCs/>
          <w:i/>
          <w:iCs/>
          <w:color w:val="000000"/>
          <w:lang w:eastAsia="en-US"/>
        </w:rPr>
      </w:pPr>
    </w:p>
    <w:p w:rsidR="00F20F50" w:rsidRPr="00744624" w:rsidRDefault="00F20F50" w:rsidP="00F20F50">
      <w:pPr>
        <w:ind w:right="-284"/>
        <w:rPr>
          <w:rFonts w:ascii="Calibri" w:hAnsi="Calibri" w:cs="Calibri"/>
          <w:b/>
          <w:bCs/>
          <w:i/>
          <w:iCs/>
          <w:lang w:eastAsia="en-US"/>
        </w:rPr>
      </w:pPr>
      <w:r w:rsidRPr="00744624">
        <w:rPr>
          <w:rFonts w:ascii="Calibri" w:hAnsi="Calibri" w:cs="Calibri"/>
          <w:b/>
          <w:bCs/>
          <w:i/>
          <w:iCs/>
          <w:color w:val="000000"/>
          <w:lang w:eastAsia="en-US"/>
        </w:rPr>
        <w:t xml:space="preserve">1 = </w:t>
      </w:r>
      <w:hyperlink r:id="rId70" w:history="1">
        <w:r w:rsidRPr="00744624">
          <w:rPr>
            <w:rFonts w:ascii="Calibri" w:hAnsi="Calibri" w:cs="Calibri"/>
            <w:b/>
            <w:bCs/>
            <w:i/>
            <w:iCs/>
            <w:color w:val="0000FF"/>
            <w:u w:val="single"/>
            <w:lang w:eastAsia="en-US"/>
          </w:rPr>
          <w:t>hein.tenberge@wur.nl</w:t>
        </w:r>
      </w:hyperlink>
      <w:r w:rsidR="00931485" w:rsidRPr="00744624">
        <w:rPr>
          <w:rFonts w:ascii="Calibri" w:hAnsi="Calibri" w:cs="Calibri"/>
          <w:b/>
          <w:bCs/>
          <w:i/>
          <w:iCs/>
          <w:color w:val="0000FF"/>
          <w:lang w:eastAsia="en-US"/>
        </w:rPr>
        <w:t xml:space="preserve"> </w:t>
      </w:r>
      <w:r w:rsidR="00931485" w:rsidRPr="00744624">
        <w:rPr>
          <w:rFonts w:ascii="Calibri" w:hAnsi="Calibri" w:cs="Calibri"/>
          <w:b/>
          <w:bCs/>
          <w:i/>
          <w:iCs/>
          <w:lang w:eastAsia="en-US"/>
        </w:rPr>
        <w:t>(26-04-1956)</w:t>
      </w:r>
    </w:p>
    <w:p w:rsidR="00F20F50" w:rsidRPr="00F20F50" w:rsidRDefault="00F20F50" w:rsidP="00F20F50">
      <w:pPr>
        <w:ind w:right="-284"/>
        <w:rPr>
          <w:rFonts w:ascii="Calibri" w:hAnsi="Calibri" w:cs="Calibri"/>
          <w:lang w:val="en-GB" w:eastAsia="en-US"/>
        </w:rPr>
      </w:pPr>
      <w:r w:rsidRPr="00744624">
        <w:rPr>
          <w:rFonts w:ascii="Calibri" w:hAnsi="Calibri" w:cs="Calibri"/>
          <w:b/>
          <w:lang w:eastAsia="en-US"/>
        </w:rPr>
        <w:t>Ten Berge</w:t>
      </w:r>
      <w:r w:rsidRPr="00744624">
        <w:rPr>
          <w:rFonts w:ascii="Calibri" w:hAnsi="Calibri" w:cs="Calibri"/>
          <w:lang w:eastAsia="en-US"/>
        </w:rPr>
        <w:t xml:space="preserve">, H.F.M. (Hein), 1986. </w:t>
      </w:r>
      <w:r w:rsidRPr="00F20F50">
        <w:rPr>
          <w:rFonts w:ascii="Calibri" w:hAnsi="Calibri" w:cs="Calibri"/>
          <w:lang w:val="en-GB" w:eastAsia="en-US"/>
        </w:rPr>
        <w:t>Heat and Water Transfer at the bare soil surface.</w:t>
      </w:r>
    </w:p>
    <w:p w:rsidR="00F20F50" w:rsidRPr="00F20F50" w:rsidRDefault="00F20F50" w:rsidP="00F20F50">
      <w:pPr>
        <w:ind w:right="-284"/>
        <w:jc w:val="both"/>
        <w:rPr>
          <w:rFonts w:ascii="Calibri" w:hAnsi="Calibri" w:cs="Calibri"/>
          <w:lang w:val="en-GB" w:eastAsia="en-US"/>
        </w:rPr>
      </w:pPr>
      <w:r w:rsidRPr="00F20F50">
        <w:rPr>
          <w:rFonts w:ascii="Calibri" w:hAnsi="Calibri" w:cs="Calibri"/>
          <w:lang w:val="en-GB" w:eastAsia="en-US"/>
        </w:rPr>
        <w:t>Doctoral thesis Wageningen University, 214 p + Annexes</w:t>
      </w:r>
    </w:p>
    <w:p w:rsidR="00F20F50" w:rsidRPr="00CD0160" w:rsidRDefault="00F20F50" w:rsidP="00F20F50">
      <w:pPr>
        <w:ind w:right="-284"/>
        <w:rPr>
          <w:rFonts w:ascii="Calibri" w:hAnsi="Calibri" w:cs="Calibri"/>
          <w:lang w:eastAsia="en-US"/>
        </w:rPr>
      </w:pPr>
      <w:r w:rsidRPr="00F20F50">
        <w:rPr>
          <w:rFonts w:ascii="Calibri" w:hAnsi="Calibri" w:cs="Calibri"/>
          <w:lang w:val="en-GB" w:eastAsia="en-US"/>
        </w:rPr>
        <w:t xml:space="preserve">February 14, 1986: promotors: Prof. dr. G.H. Bolt and prof. Ir. L. Wartena; co-promotor dr. </w:t>
      </w:r>
      <w:r w:rsidRPr="00CD0160">
        <w:rPr>
          <w:rFonts w:ascii="Calibri" w:hAnsi="Calibri" w:cs="Calibri"/>
          <w:lang w:eastAsia="en-US"/>
        </w:rPr>
        <w:t>L. Stroosnijder</w:t>
      </w:r>
    </w:p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20F50" w:rsidRDefault="00F20F50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F3390B" w:rsidRDefault="00F3390B"/>
    <w:p w:rsidR="00701E83" w:rsidRPr="00F3390B" w:rsidRDefault="007C01F1" w:rsidP="00931485">
      <w:pPr>
        <w:jc w:val="center"/>
        <w:rPr>
          <w:i/>
          <w:sz w:val="20"/>
          <w:szCs w:val="20"/>
        </w:rPr>
      </w:pPr>
      <w:r w:rsidRPr="007C01F1">
        <w:rPr>
          <w:i/>
          <w:szCs w:val="20"/>
        </w:rPr>
        <w:t>Ingeschreven bij de KvK voor Centraal Gelderland onder no. 09191190</w:t>
      </w:r>
    </w:p>
    <w:sectPr w:rsidR="00701E83" w:rsidRPr="00F3390B" w:rsidSect="00F20F50">
      <w:footerReference w:type="default" r:id="rId7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E7" w:rsidRDefault="00A416E7" w:rsidP="00F20F50">
      <w:r>
        <w:separator/>
      </w:r>
    </w:p>
  </w:endnote>
  <w:endnote w:type="continuationSeparator" w:id="0">
    <w:p w:rsidR="00A416E7" w:rsidRDefault="00A416E7" w:rsidP="00F2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232245"/>
      <w:docPartObj>
        <w:docPartGallery w:val="Page Numbers (Bottom of Page)"/>
        <w:docPartUnique/>
      </w:docPartObj>
    </w:sdtPr>
    <w:sdtEndPr/>
    <w:sdtContent>
      <w:p w:rsidR="00F20F50" w:rsidRDefault="00F20F5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624">
          <w:rPr>
            <w:noProof/>
          </w:rPr>
          <w:t>8</w:t>
        </w:r>
        <w:r>
          <w:fldChar w:fldCharType="end"/>
        </w:r>
      </w:p>
    </w:sdtContent>
  </w:sdt>
  <w:p w:rsidR="00F20F50" w:rsidRDefault="00F20F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E7" w:rsidRDefault="00A416E7" w:rsidP="00F20F50">
      <w:r>
        <w:separator/>
      </w:r>
    </w:p>
  </w:footnote>
  <w:footnote w:type="continuationSeparator" w:id="0">
    <w:p w:rsidR="00A416E7" w:rsidRDefault="00A416E7" w:rsidP="00F2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486"/>
    <w:rsid w:val="000505DC"/>
    <w:rsid w:val="000F595C"/>
    <w:rsid w:val="00104B2B"/>
    <w:rsid w:val="00180504"/>
    <w:rsid w:val="001C374A"/>
    <w:rsid w:val="00201E38"/>
    <w:rsid w:val="002725AF"/>
    <w:rsid w:val="0027413A"/>
    <w:rsid w:val="00332823"/>
    <w:rsid w:val="00373E80"/>
    <w:rsid w:val="003A001D"/>
    <w:rsid w:val="003B493D"/>
    <w:rsid w:val="003D452D"/>
    <w:rsid w:val="003F6267"/>
    <w:rsid w:val="004F1C4F"/>
    <w:rsid w:val="005148FD"/>
    <w:rsid w:val="00517866"/>
    <w:rsid w:val="00524D73"/>
    <w:rsid w:val="00595252"/>
    <w:rsid w:val="00637753"/>
    <w:rsid w:val="0064360D"/>
    <w:rsid w:val="006B49F2"/>
    <w:rsid w:val="006D3C9F"/>
    <w:rsid w:val="00701E83"/>
    <w:rsid w:val="00744624"/>
    <w:rsid w:val="007A0FCF"/>
    <w:rsid w:val="007B4AD3"/>
    <w:rsid w:val="007C01F1"/>
    <w:rsid w:val="00802D85"/>
    <w:rsid w:val="008113A5"/>
    <w:rsid w:val="008F3FC4"/>
    <w:rsid w:val="00913FD4"/>
    <w:rsid w:val="0092079D"/>
    <w:rsid w:val="00931485"/>
    <w:rsid w:val="00943362"/>
    <w:rsid w:val="00961949"/>
    <w:rsid w:val="009E5A97"/>
    <w:rsid w:val="00A416E7"/>
    <w:rsid w:val="00A928C1"/>
    <w:rsid w:val="00AB68F7"/>
    <w:rsid w:val="00AD26A1"/>
    <w:rsid w:val="00AD7475"/>
    <w:rsid w:val="00AE4D24"/>
    <w:rsid w:val="00AF5551"/>
    <w:rsid w:val="00B010FB"/>
    <w:rsid w:val="00B345DB"/>
    <w:rsid w:val="00B5161F"/>
    <w:rsid w:val="00B65254"/>
    <w:rsid w:val="00B70076"/>
    <w:rsid w:val="00BD4FC4"/>
    <w:rsid w:val="00C951DA"/>
    <w:rsid w:val="00CD0160"/>
    <w:rsid w:val="00D043ED"/>
    <w:rsid w:val="00E44E6C"/>
    <w:rsid w:val="00E525FD"/>
    <w:rsid w:val="00E93E19"/>
    <w:rsid w:val="00EB5EF8"/>
    <w:rsid w:val="00F20F50"/>
    <w:rsid w:val="00F3390B"/>
    <w:rsid w:val="00F54B6D"/>
    <w:rsid w:val="00F63552"/>
    <w:rsid w:val="00F83486"/>
    <w:rsid w:val="00FD0D8C"/>
    <w:rsid w:val="00FE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4ADC6E5"/>
  <w15:docId w15:val="{C47E493A-3704-4B0B-9E04-F16B07B7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3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3486"/>
    <w:rPr>
      <w:rFonts w:ascii="Tahoma" w:hAnsi="Tahoma" w:cs="Tahoma"/>
      <w:sz w:val="16"/>
      <w:szCs w:val="16"/>
      <w:lang w:val="nl-NL" w:eastAsia="nl-NL"/>
    </w:rPr>
  </w:style>
  <w:style w:type="paragraph" w:styleId="Header">
    <w:name w:val="header"/>
    <w:basedOn w:val="Normal"/>
    <w:link w:val="HeaderChar"/>
    <w:rsid w:val="00F20F5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20F5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F20F5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F5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rsid w:val="001C374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345DB"/>
    <w:rPr>
      <w:rFonts w:ascii="CG Times" w:hAnsi="CG Times"/>
      <w:sz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Edmond.totin@gmail.com" TargetMode="External"/><Relationship Id="rId18" Type="http://schemas.openxmlformats.org/officeDocument/2006/relationships/hyperlink" Target="mailto:ferasyoussef5@hotmail.com" TargetMode="External"/><Relationship Id="rId26" Type="http://schemas.openxmlformats.org/officeDocument/2006/relationships/hyperlink" Target="mailto:arayaalemie@gmail.com" TargetMode="External"/><Relationship Id="rId39" Type="http://schemas.openxmlformats.org/officeDocument/2006/relationships/hyperlink" Target="mailto:fbodnar@yahoo.com" TargetMode="External"/><Relationship Id="rId21" Type="http://schemas.openxmlformats.org/officeDocument/2006/relationships/hyperlink" Target="mailto:birhanubiazin@gmail.com" TargetMode="External"/><Relationship Id="rId34" Type="http://schemas.openxmlformats.org/officeDocument/2006/relationships/hyperlink" Target="mailto:karim_traore24@yahoo.fr" TargetMode="External"/><Relationship Id="rId42" Type="http://schemas.openxmlformats.org/officeDocument/2006/relationships/hyperlink" Target="mailto:=%20Okoba2000@yahoo.com" TargetMode="External"/><Relationship Id="rId47" Type="http://schemas.openxmlformats.org/officeDocument/2006/relationships/hyperlink" Target="mailto:oelisee@hotmail.com" TargetMode="External"/><Relationship Id="rId50" Type="http://schemas.openxmlformats.org/officeDocument/2006/relationships/hyperlink" Target="mailto:Rb_zougmore@hotmail.com" TargetMode="External"/><Relationship Id="rId55" Type="http://schemas.openxmlformats.org/officeDocument/2006/relationships/hyperlink" Target="mailto:mehreteabt@yahoo.com" TargetMode="External"/><Relationship Id="rId63" Type="http://schemas.openxmlformats.org/officeDocument/2006/relationships/hyperlink" Target="mailto:azeneb@hoarec.org" TargetMode="External"/><Relationship Id="rId68" Type="http://schemas.openxmlformats.org/officeDocument/2006/relationships/hyperlink" Target="mailto:p.kiepe@cgiar.org" TargetMode="External"/><Relationship Id="rId7" Type="http://schemas.openxmlformats.org/officeDocument/2006/relationships/image" Target="media/image2.jpeg"/><Relationship Id="rId71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desirekagabo@yahoo.com" TargetMode="External"/><Relationship Id="rId29" Type="http://schemas.openxmlformats.org/officeDocument/2006/relationships/hyperlink" Target="mailto:l.fleskens@leeds.ac.uk" TargetMode="External"/><Relationship Id="rId11" Type="http://schemas.openxmlformats.org/officeDocument/2006/relationships/hyperlink" Target="mailto:akalu_firew@yahoo.com" TargetMode="External"/><Relationship Id="rId24" Type="http://schemas.openxmlformats.org/officeDocument/2006/relationships/hyperlink" Target="mailto:zaczida@hotmail.com" TargetMode="External"/><Relationship Id="rId32" Type="http://schemas.openxmlformats.org/officeDocument/2006/relationships/hyperlink" Target="mailto:aad.kessler@wur.nl" TargetMode="External"/><Relationship Id="rId37" Type="http://schemas.openxmlformats.org/officeDocument/2006/relationships/hyperlink" Target="mailto:michel.riksen@wur.nl" TargetMode="External"/><Relationship Id="rId40" Type="http://schemas.openxmlformats.org/officeDocument/2006/relationships/hyperlink" Target="mailto:m_kheirkhah@scwmri.ac.ir" TargetMode="External"/><Relationship Id="rId45" Type="http://schemas.openxmlformats.org/officeDocument/2006/relationships/hyperlink" Target="mailto:biamahek@yahoo.com" TargetMode="External"/><Relationship Id="rId53" Type="http://schemas.openxmlformats.org/officeDocument/2006/relationships/hyperlink" Target="mailto:btesfaye2003@yahoo.com" TargetMode="External"/><Relationship Id="rId58" Type="http://schemas.openxmlformats.org/officeDocument/2006/relationships/hyperlink" Target="mailto:Olaf_erenstein@usa.net" TargetMode="External"/><Relationship Id="rId66" Type="http://schemas.openxmlformats.org/officeDocument/2006/relationships/hyperlink" Target="mailto:Jan.degraaff@wur.nl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y.bui@irri.org" TargetMode="External"/><Relationship Id="rId23" Type="http://schemas.openxmlformats.org/officeDocument/2006/relationships/hyperlink" Target="mailto:mazhar1145@hotmail.com;ch_mazharali@yahoo.com" TargetMode="External"/><Relationship Id="rId28" Type="http://schemas.openxmlformats.org/officeDocument/2006/relationships/hyperlink" Target="mailto:luukcarla@gmail.com" TargetMode="External"/><Relationship Id="rId36" Type="http://schemas.openxmlformats.org/officeDocument/2006/relationships/hyperlink" Target="mailto:jakolien.leenders@hkv.nl" TargetMode="External"/><Relationship Id="rId49" Type="http://schemas.openxmlformats.org/officeDocument/2006/relationships/hyperlink" Target="mailto:annemarie.sef@hetnet.nl" TargetMode="External"/><Relationship Id="rId57" Type="http://schemas.openxmlformats.org/officeDocument/2006/relationships/hyperlink" Target="mailto:v.mazzucato@maastrichtuniversity.nl" TargetMode="External"/><Relationship Id="rId61" Type="http://schemas.openxmlformats.org/officeDocument/2006/relationships/hyperlink" Target="mailto:mayus@uni-hohenheim.de" TargetMode="External"/><Relationship Id="rId10" Type="http://schemas.openxmlformats.org/officeDocument/2006/relationships/hyperlink" Target="mailto:nadiamanuelajones@gmail.com" TargetMode="External"/><Relationship Id="rId19" Type="http://schemas.openxmlformats.org/officeDocument/2006/relationships/hyperlink" Target="mailto:Fiona.mutekanga@gmail.com" TargetMode="External"/><Relationship Id="rId31" Type="http://schemas.openxmlformats.org/officeDocument/2006/relationships/hyperlink" Target="mailto:v.sheikh@yahoo.com" TargetMode="External"/><Relationship Id="rId44" Type="http://schemas.openxmlformats.org/officeDocument/2006/relationships/hyperlink" Target="mailto:profcherichi@yahoo.com" TargetMode="External"/><Relationship Id="rId52" Type="http://schemas.openxmlformats.org/officeDocument/2006/relationships/hyperlink" Target="mailto:Wim.spaan@wur.nl" TargetMode="External"/><Relationship Id="rId60" Type="http://schemas.openxmlformats.org/officeDocument/2006/relationships/hyperlink" Target="mailto:m.rietkerk@geo.uu.nl" TargetMode="External"/><Relationship Id="rId65" Type="http://schemas.openxmlformats.org/officeDocument/2006/relationships/hyperlink" Target="mailto:g.sterk@geo.uu.nl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uluneh96@yahoo.com" TargetMode="External"/><Relationship Id="rId14" Type="http://schemas.openxmlformats.org/officeDocument/2006/relationships/hyperlink" Target="mailto:buitanyen@gmail.com" TargetMode="External"/><Relationship Id="rId22" Type="http://schemas.openxmlformats.org/officeDocument/2006/relationships/hyperlink" Target="mailto:nabahungu@yahoo.com" TargetMode="External"/><Relationship Id="rId27" Type="http://schemas.openxmlformats.org/officeDocument/2006/relationships/hyperlink" Target="mailto:m.slegers@programmabureauklimaat.nl" TargetMode="External"/><Relationship Id="rId30" Type="http://schemas.openxmlformats.org/officeDocument/2006/relationships/hyperlink" Target="mailto:vrieling@itc.nl" TargetMode="External"/><Relationship Id="rId35" Type="http://schemas.openxmlformats.org/officeDocument/2006/relationships/hyperlink" Target="mailto:Bezuayeho@yahoo.com" TargetMode="External"/><Relationship Id="rId43" Type="http://schemas.openxmlformats.org/officeDocument/2006/relationships/hyperlink" Target="mailto:atenge@hotmail.com" TargetMode="External"/><Relationship Id="rId48" Type="http://schemas.openxmlformats.org/officeDocument/2006/relationships/hyperlink" Target="mailto:selamyhun@yahoo.com" TargetMode="External"/><Relationship Id="rId56" Type="http://schemas.openxmlformats.org/officeDocument/2006/relationships/hyperlink" Target="mailto:d.niemeijer@niemconsult.com" TargetMode="External"/><Relationship Id="rId64" Type="http://schemas.openxmlformats.org/officeDocument/2006/relationships/hyperlink" Target="mailto:amando@ifdc.org" TargetMode="External"/><Relationship Id="rId69" Type="http://schemas.openxmlformats.org/officeDocument/2006/relationships/hyperlink" Target="mailto:fg.hien@fasonet.bf" TargetMode="External"/><Relationship Id="rId8" Type="http://schemas.openxmlformats.org/officeDocument/2006/relationships/hyperlink" Target="mailto:mulatiemekonneng@gmail.com" TargetMode="External"/><Relationship Id="rId51" Type="http://schemas.openxmlformats.org/officeDocument/2006/relationships/hyperlink" Target="mailto:woldebewket@gmail.com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pupunege@yahoo.com" TargetMode="External"/><Relationship Id="rId17" Type="http://schemas.openxmlformats.org/officeDocument/2006/relationships/hyperlink" Target="mailto:zenebeteferi@yahoo.com" TargetMode="External"/><Relationship Id="rId25" Type="http://schemas.openxmlformats.org/officeDocument/2006/relationships/hyperlink" Target="mailto:sparrius@dds.nl" TargetMode="External"/><Relationship Id="rId33" Type="http://schemas.openxmlformats.org/officeDocument/2006/relationships/hyperlink" Target="mailto:Muksitay@yahoo.com" TargetMode="External"/><Relationship Id="rId38" Type="http://schemas.openxmlformats.org/officeDocument/2006/relationships/hyperlink" Target="mailto:helenaposthumus@hotmail.com" TargetMode="External"/><Relationship Id="rId46" Type="http://schemas.openxmlformats.org/officeDocument/2006/relationships/hyperlink" Target="mailto:saskia.visser@wur.nl" TargetMode="External"/><Relationship Id="rId59" Type="http://schemas.openxmlformats.org/officeDocument/2006/relationships/hyperlink" Target="mailto:Willem.hoogmoed@wur.nl" TargetMode="External"/><Relationship Id="rId67" Type="http://schemas.openxmlformats.org/officeDocument/2006/relationships/hyperlink" Target="mailto:Stella.efde@wageningen.nl" TargetMode="External"/><Relationship Id="rId20" Type="http://schemas.openxmlformats.org/officeDocument/2006/relationships/hyperlink" Target="mailto:Gudrun.Schwilch@cde.unibe.ch" TargetMode="External"/><Relationship Id="rId41" Type="http://schemas.openxmlformats.org/officeDocument/2006/relationships/hyperlink" Target="mailto:Olga.Vigiak@dpi.vic.gov.au" TargetMode="External"/><Relationship Id="rId54" Type="http://schemas.openxmlformats.org/officeDocument/2006/relationships/hyperlink" Target="mailto:vanloon@uva.nl" TargetMode="External"/><Relationship Id="rId62" Type="http://schemas.openxmlformats.org/officeDocument/2006/relationships/hyperlink" Target="mailto:B.vankoppen@cgiar.org" TargetMode="External"/><Relationship Id="rId70" Type="http://schemas.openxmlformats.org/officeDocument/2006/relationships/hyperlink" Target="mailto:hein.tenberge@wur.n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838C463D.dotm</Template>
  <TotalTime>1439</TotalTime>
  <Pages>9</Pages>
  <Words>3790</Words>
  <Characters>21603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University</Company>
  <LinksUpToDate>false</LinksUpToDate>
  <CharactersWithSpaces>25343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Jacquelijn</dc:creator>
  <cp:lastModifiedBy>Stroosnijder, Leo</cp:lastModifiedBy>
  <cp:revision>7</cp:revision>
  <cp:lastPrinted>2011-01-04T21:46:00Z</cp:lastPrinted>
  <dcterms:created xsi:type="dcterms:W3CDTF">2018-04-30T06:58:00Z</dcterms:created>
  <dcterms:modified xsi:type="dcterms:W3CDTF">2018-06-28T13:37:00Z</dcterms:modified>
</cp:coreProperties>
</file>